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20" w:rsidRPr="00DB46FC" w:rsidRDefault="00A40E20" w:rsidP="003905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B46FC">
        <w:rPr>
          <w:b/>
          <w:sz w:val="32"/>
          <w:szCs w:val="32"/>
        </w:rPr>
        <w:t>Jane Austen in a skip</w:t>
      </w:r>
    </w:p>
    <w:p w:rsidR="00390542" w:rsidRDefault="00390542" w:rsidP="00A40E20"/>
    <w:p w:rsidR="00A40E20" w:rsidRDefault="00A40E20" w:rsidP="00A40E20">
      <w:r>
        <w:t>The last place I expected to find Jane Austen was in a skip</w:t>
      </w:r>
    </w:p>
    <w:p w:rsidR="00A40E20" w:rsidRDefault="00A40E20" w:rsidP="00A40E20">
      <w:r>
        <w:t xml:space="preserve">But as we strolled hand in hand down the narrow </w:t>
      </w:r>
    </w:p>
    <w:p w:rsidR="00390542" w:rsidRDefault="00A40E20" w:rsidP="00A40E20">
      <w:r>
        <w:t xml:space="preserve">Norman </w:t>
      </w:r>
      <w:r w:rsidR="00390542">
        <w:t xml:space="preserve">streets in that town of books </w:t>
      </w:r>
    </w:p>
    <w:p w:rsidR="00A40E20" w:rsidRDefault="00390542" w:rsidP="00A40E20">
      <w:r>
        <w:t>On the dawn of</w:t>
      </w:r>
      <w:r w:rsidR="00A40E20">
        <w:t xml:space="preserve"> my </w:t>
      </w:r>
      <w:r>
        <w:t>twenty-third year</w:t>
      </w:r>
    </w:p>
    <w:p w:rsidR="00A40E20" w:rsidRDefault="00A40E20" w:rsidP="00A40E20">
      <w:r>
        <w:t xml:space="preserve">That is exactly where </w:t>
      </w:r>
      <w:r w:rsidR="006B1C57">
        <w:t>I</w:t>
      </w:r>
      <w:r>
        <w:t xml:space="preserve"> spotted her, wedged in </w:t>
      </w:r>
    </w:p>
    <w:p w:rsidR="00A40E20" w:rsidRDefault="00A40E20" w:rsidP="00A40E20">
      <w:r>
        <w:t>Between Muhammed Ali and Carol Ann Duffy –</w:t>
      </w:r>
    </w:p>
    <w:p w:rsidR="00A40E20" w:rsidRDefault="00A40E20" w:rsidP="00A40E20">
      <w:r>
        <w:t>Heavyweights all three but no match for the landfill</w:t>
      </w:r>
      <w:r w:rsidR="005F5475">
        <w:t>.</w:t>
      </w:r>
    </w:p>
    <w:p w:rsidR="00A40E20" w:rsidRDefault="00A40E20" w:rsidP="00A40E20">
      <w:r>
        <w:t xml:space="preserve">It broke my heart to see her there, </w:t>
      </w:r>
      <w:r w:rsidR="005F5475">
        <w:t>the good quiet aunt</w:t>
      </w:r>
    </w:p>
    <w:p w:rsidR="005F5475" w:rsidRDefault="005F5475" w:rsidP="00A40E20">
      <w:r>
        <w:t xml:space="preserve">Who didn’t survive typhus to end up lost amongst </w:t>
      </w:r>
    </w:p>
    <w:p w:rsidR="005F5475" w:rsidRDefault="005F5475" w:rsidP="00A40E20">
      <w:r>
        <w:t xml:space="preserve">Banana peel and nappies. </w:t>
      </w:r>
      <w:r w:rsidR="00256821">
        <w:t>There was no Miss Cooper</w:t>
      </w:r>
    </w:p>
    <w:p w:rsidR="00256821" w:rsidRDefault="00256821" w:rsidP="00A40E20">
      <w:r>
        <w:t>To look out for her this time; no John Willoughby to</w:t>
      </w:r>
    </w:p>
    <w:p w:rsidR="00256821" w:rsidRDefault="00256821" w:rsidP="00A40E20">
      <w:r>
        <w:t xml:space="preserve">Ensure she didn’t get caught out in the rain. </w:t>
      </w:r>
    </w:p>
    <w:p w:rsidR="00256821" w:rsidRDefault="00256821" w:rsidP="00A40E20">
      <w:r>
        <w:t>But you saw my face as I considered Jane’s fate</w:t>
      </w:r>
    </w:p>
    <w:p w:rsidR="00256821" w:rsidRDefault="00256821" w:rsidP="00A40E20">
      <w:r>
        <w:t xml:space="preserve">And jumped in, disregarding of your clothes or </w:t>
      </w:r>
    </w:p>
    <w:p w:rsidR="00256821" w:rsidRDefault="00256821" w:rsidP="00A40E20">
      <w:r>
        <w:t>The strange looks of passers-by, wading through</w:t>
      </w:r>
    </w:p>
    <w:p w:rsidR="00256821" w:rsidRDefault="00256821" w:rsidP="00A40E20">
      <w:r>
        <w:t>Books that deserved their own res</w:t>
      </w:r>
      <w:r w:rsidR="006B1C57">
        <w:t>cue</w:t>
      </w:r>
      <w:r w:rsidR="004F5521">
        <w:t xml:space="preserve"> –</w:t>
      </w:r>
      <w:r w:rsidR="006B1C57">
        <w:t xml:space="preserve"> and though</w:t>
      </w:r>
      <w:r>
        <w:t xml:space="preserve"> </w:t>
      </w:r>
    </w:p>
    <w:p w:rsidR="006B1C57" w:rsidRDefault="006B1C57" w:rsidP="006B1C57">
      <w:r>
        <w:t>This wasn't Pemberley and there was no lake</w:t>
      </w:r>
      <w:r w:rsidR="00390542">
        <w:t>,</w:t>
      </w:r>
    </w:p>
    <w:p w:rsidR="006B1C57" w:rsidRDefault="006B1C57" w:rsidP="006B1C57">
      <w:r>
        <w:t>When I saw you emerge from the depths of that paper pool</w:t>
      </w:r>
      <w:r w:rsidR="00390542">
        <w:t>,</w:t>
      </w:r>
    </w:p>
    <w:p w:rsidR="00390542" w:rsidRDefault="00390542" w:rsidP="006B1C57">
      <w:r>
        <w:t>The Collected W</w:t>
      </w:r>
      <w:r w:rsidR="006B1C57">
        <w:t>orks of Jane Austen cradled</w:t>
      </w:r>
    </w:p>
    <w:p w:rsidR="006B1C57" w:rsidRDefault="00390542" w:rsidP="006B1C57">
      <w:r>
        <w:t>P</w:t>
      </w:r>
      <w:r w:rsidR="006B1C57">
        <w:t xml:space="preserve">ristine </w:t>
      </w:r>
      <w:r>
        <w:t>a</w:t>
      </w:r>
      <w:r w:rsidR="006B1C57">
        <w:t xml:space="preserve">nd unsullied in your hands, </w:t>
      </w:r>
    </w:p>
    <w:p w:rsidR="006B1C57" w:rsidRDefault="006B1C57" w:rsidP="006B1C57">
      <w:r>
        <w:t>I could hear Miss Austen herself as she wrote:</w:t>
      </w:r>
    </w:p>
    <w:p w:rsidR="006B1C57" w:rsidRDefault="006B1C57" w:rsidP="006B1C57">
      <w:r>
        <w:t>‘Her heart did whisper he had done it for her’</w:t>
      </w:r>
    </w:p>
    <w:sectPr w:rsidR="006B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20"/>
    <w:rsid w:val="00256821"/>
    <w:rsid w:val="00260E48"/>
    <w:rsid w:val="00390542"/>
    <w:rsid w:val="004036B7"/>
    <w:rsid w:val="004F5521"/>
    <w:rsid w:val="005F5475"/>
    <w:rsid w:val="006B1C57"/>
    <w:rsid w:val="008733AC"/>
    <w:rsid w:val="00A40E20"/>
    <w:rsid w:val="00CF5C09"/>
    <w:rsid w:val="00D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CF894-E4FF-4E75-8291-4A61204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2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B7E284F3.dotm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Craddock</dc:creator>
  <cp:keywords/>
  <dc:description/>
  <cp:lastModifiedBy>Stankovich, Chris (chris.stankovich@canterbury.ac.uk)</cp:lastModifiedBy>
  <cp:revision>2</cp:revision>
  <dcterms:created xsi:type="dcterms:W3CDTF">2017-11-21T15:07:00Z</dcterms:created>
  <dcterms:modified xsi:type="dcterms:W3CDTF">2017-11-21T15:07:00Z</dcterms:modified>
</cp:coreProperties>
</file>