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A7" w:rsidRDefault="00E416B9" w:rsidP="008A2B4F">
      <w:pPr>
        <w:jc w:val="center"/>
        <w:rPr>
          <w:rFonts w:ascii="Times New Roman" w:hAnsi="Times New Roman"/>
          <w:sz w:val="24"/>
        </w:rPr>
      </w:pPr>
      <w:r w:rsidRPr="00E416B9">
        <w:rPr>
          <w:rFonts w:ascii="Times New Roman" w:hAnsi="Times New Roman"/>
          <w:sz w:val="24"/>
        </w:rPr>
        <w:t>Colour Blind</w:t>
      </w:r>
    </w:p>
    <w:p w:rsidR="003969E0" w:rsidRDefault="003969E0" w:rsidP="003969E0">
      <w:pPr>
        <w:ind w:firstLine="0"/>
        <w:rPr>
          <w:rFonts w:ascii="Times New Roman" w:hAnsi="Times New Roman"/>
          <w:sz w:val="24"/>
        </w:rPr>
      </w:pPr>
      <w:bookmarkStart w:id="0" w:name="_GoBack"/>
      <w:bookmarkEnd w:id="0"/>
    </w:p>
    <w:p w:rsidR="008A2B4F" w:rsidRDefault="001F2391" w:rsidP="003969E0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Peter</w:t>
      </w:r>
      <w:r w:rsidR="0076460E">
        <w:rPr>
          <w:rFonts w:ascii="Times New Roman" w:hAnsi="Times New Roman"/>
          <w:sz w:val="24"/>
        </w:rPr>
        <w:t xml:space="preserve"> peers </w:t>
      </w:r>
      <w:r w:rsidR="00C2481C">
        <w:rPr>
          <w:rFonts w:ascii="Times New Roman" w:hAnsi="Times New Roman"/>
          <w:sz w:val="24"/>
        </w:rPr>
        <w:t>through</w:t>
      </w:r>
      <w:r w:rsidR="004C0B87">
        <w:rPr>
          <w:rFonts w:ascii="Times New Roman" w:hAnsi="Times New Roman"/>
          <w:sz w:val="24"/>
        </w:rPr>
        <w:t xml:space="preserve"> the</w:t>
      </w:r>
      <w:r w:rsidR="0076460E">
        <w:rPr>
          <w:rFonts w:ascii="Times New Roman" w:hAnsi="Times New Roman"/>
          <w:sz w:val="24"/>
        </w:rPr>
        <w:t xml:space="preserve"> cur</w:t>
      </w:r>
      <w:r w:rsidR="003357AD">
        <w:rPr>
          <w:rFonts w:ascii="Times New Roman" w:hAnsi="Times New Roman"/>
          <w:sz w:val="24"/>
        </w:rPr>
        <w:t>tains</w:t>
      </w:r>
      <w:r w:rsidR="00DB24EB">
        <w:rPr>
          <w:rFonts w:ascii="Times New Roman" w:hAnsi="Times New Roman"/>
          <w:sz w:val="24"/>
        </w:rPr>
        <w:t>. The maples gleam autumn life, and their leaves</w:t>
      </w:r>
      <w:r w:rsidR="00C97485">
        <w:rPr>
          <w:rFonts w:ascii="Times New Roman" w:hAnsi="Times New Roman"/>
          <w:sz w:val="24"/>
        </w:rPr>
        <w:t xml:space="preserve"> play along the road.</w:t>
      </w:r>
      <w:r w:rsidR="00B63A6A">
        <w:rPr>
          <w:rFonts w:ascii="Times New Roman" w:hAnsi="Times New Roman"/>
          <w:sz w:val="24"/>
        </w:rPr>
        <w:t xml:space="preserve"> </w:t>
      </w:r>
      <w:r w:rsidR="00C97485">
        <w:rPr>
          <w:rFonts w:ascii="Times New Roman" w:hAnsi="Times New Roman"/>
          <w:sz w:val="24"/>
        </w:rPr>
        <w:t>Below the window,</w:t>
      </w:r>
      <w:r w:rsidR="00DB24EB">
        <w:rPr>
          <w:rFonts w:ascii="Times New Roman" w:hAnsi="Times New Roman"/>
          <w:sz w:val="24"/>
        </w:rPr>
        <w:t xml:space="preserve"> his car is still blue, and next door’s house remains brick-red. But, up </w:t>
      </w:r>
      <w:r w:rsidR="00C97485">
        <w:rPr>
          <w:rFonts w:ascii="Times New Roman" w:hAnsi="Times New Roman"/>
          <w:sz w:val="24"/>
        </w:rPr>
        <w:t>ahead, fifty yards from his driveway, everything is grey.</w:t>
      </w:r>
    </w:p>
    <w:p w:rsidR="0076460E" w:rsidRDefault="003357AD" w:rsidP="008A2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‘How is it?’ Beth</w:t>
      </w:r>
      <w:r w:rsidR="0076460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asks</w:t>
      </w:r>
      <w:r w:rsidR="0076460E">
        <w:rPr>
          <w:rFonts w:ascii="Times New Roman" w:hAnsi="Times New Roman"/>
          <w:sz w:val="24"/>
        </w:rPr>
        <w:t xml:space="preserve"> from the sofa.</w:t>
      </w:r>
    </w:p>
    <w:p w:rsidR="0076460E" w:rsidRDefault="00985DB5" w:rsidP="008A2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curtains fall shut. </w:t>
      </w:r>
      <w:r w:rsidR="0076460E">
        <w:rPr>
          <w:rFonts w:ascii="Times New Roman" w:hAnsi="Times New Roman"/>
          <w:sz w:val="24"/>
        </w:rPr>
        <w:t>‘It’s nearly here.’</w:t>
      </w:r>
    </w:p>
    <w:p w:rsidR="00985DB5" w:rsidRDefault="0076460E" w:rsidP="00985DB5">
      <w:pPr>
        <w:rPr>
          <w:rFonts w:ascii="Times New Roman" w:hAnsi="Times New Roman"/>
          <w:sz w:val="24"/>
        </w:rPr>
      </w:pPr>
      <w:r w:rsidRPr="001F2391">
        <w:rPr>
          <w:rFonts w:ascii="Times New Roman" w:hAnsi="Times New Roman"/>
          <w:sz w:val="24"/>
        </w:rPr>
        <w:t xml:space="preserve">There are no tears, but a quiet acceptance. </w:t>
      </w:r>
      <w:r w:rsidR="00C97485">
        <w:rPr>
          <w:rFonts w:ascii="Times New Roman" w:hAnsi="Times New Roman"/>
          <w:sz w:val="24"/>
        </w:rPr>
        <w:t>The warning came weeks ago.</w:t>
      </w:r>
      <w:r w:rsidR="00E8003F" w:rsidRPr="001F2391">
        <w:rPr>
          <w:rFonts w:ascii="Times New Roman" w:hAnsi="Times New Roman"/>
          <w:sz w:val="24"/>
        </w:rPr>
        <w:t xml:space="preserve"> </w:t>
      </w:r>
      <w:r w:rsidR="001F2391" w:rsidRPr="001F2391">
        <w:rPr>
          <w:rFonts w:ascii="Times New Roman" w:hAnsi="Times New Roman"/>
          <w:sz w:val="24"/>
        </w:rPr>
        <w:t>Peter</w:t>
      </w:r>
      <w:r w:rsidR="00E8003F" w:rsidRPr="001F2391">
        <w:rPr>
          <w:rFonts w:ascii="Times New Roman" w:hAnsi="Times New Roman"/>
          <w:sz w:val="24"/>
        </w:rPr>
        <w:t xml:space="preserve"> can still remember the panic in the office</w:t>
      </w:r>
      <w:r w:rsidR="001F2391" w:rsidRPr="001F2391">
        <w:rPr>
          <w:rFonts w:ascii="Times New Roman" w:hAnsi="Times New Roman"/>
          <w:sz w:val="24"/>
        </w:rPr>
        <w:t xml:space="preserve"> when the news </w:t>
      </w:r>
      <w:r w:rsidR="0082411C">
        <w:rPr>
          <w:rFonts w:ascii="Times New Roman" w:hAnsi="Times New Roman"/>
          <w:sz w:val="24"/>
        </w:rPr>
        <w:t>broke.</w:t>
      </w:r>
      <w:r w:rsidR="003357AD">
        <w:rPr>
          <w:rFonts w:ascii="Times New Roman" w:hAnsi="Times New Roman"/>
          <w:sz w:val="24"/>
        </w:rPr>
        <w:t xml:space="preserve"> People tearing out</w:t>
      </w:r>
      <w:r w:rsidR="00C97485">
        <w:rPr>
          <w:rFonts w:ascii="Times New Roman" w:hAnsi="Times New Roman"/>
          <w:sz w:val="24"/>
        </w:rPr>
        <w:t>side, dropping their lives to get home, perhaps to execute a feeble</w:t>
      </w:r>
      <w:r w:rsidR="008B1769">
        <w:rPr>
          <w:rFonts w:ascii="Times New Roman" w:hAnsi="Times New Roman"/>
          <w:sz w:val="24"/>
        </w:rPr>
        <w:t xml:space="preserve"> attempt to outrun an unknown ho</w:t>
      </w:r>
      <w:r w:rsidR="00C97485">
        <w:rPr>
          <w:rFonts w:ascii="Times New Roman" w:hAnsi="Times New Roman"/>
          <w:sz w:val="24"/>
        </w:rPr>
        <w:t>rror.</w:t>
      </w:r>
      <w:r w:rsidR="00E8003F" w:rsidRPr="001F2391">
        <w:rPr>
          <w:rFonts w:ascii="Times New Roman" w:hAnsi="Times New Roman"/>
          <w:sz w:val="24"/>
        </w:rPr>
        <w:t xml:space="preserve"> </w:t>
      </w:r>
      <w:r w:rsidR="00C97485">
        <w:rPr>
          <w:rFonts w:ascii="Times New Roman" w:hAnsi="Times New Roman"/>
          <w:sz w:val="24"/>
        </w:rPr>
        <w:t>Most of hi</w:t>
      </w:r>
      <w:r w:rsidR="00E55B19">
        <w:rPr>
          <w:rFonts w:ascii="Times New Roman" w:hAnsi="Times New Roman"/>
          <w:sz w:val="24"/>
        </w:rPr>
        <w:t>s colleagues have</w:t>
      </w:r>
      <w:r w:rsidR="00C97485">
        <w:rPr>
          <w:rFonts w:ascii="Times New Roman" w:hAnsi="Times New Roman"/>
          <w:sz w:val="24"/>
        </w:rPr>
        <w:t xml:space="preserve"> children who deserve </w:t>
      </w:r>
      <w:r w:rsidR="00E8003F" w:rsidRPr="001F2391">
        <w:rPr>
          <w:rFonts w:ascii="Times New Roman" w:hAnsi="Times New Roman"/>
          <w:sz w:val="24"/>
        </w:rPr>
        <w:t xml:space="preserve">to see </w:t>
      </w:r>
      <w:r w:rsidR="004C0B87">
        <w:rPr>
          <w:rFonts w:ascii="Times New Roman" w:hAnsi="Times New Roman"/>
          <w:sz w:val="24"/>
        </w:rPr>
        <w:t xml:space="preserve">spring after winter, </w:t>
      </w:r>
      <w:r w:rsidR="00C97485">
        <w:rPr>
          <w:rFonts w:ascii="Times New Roman" w:hAnsi="Times New Roman"/>
          <w:sz w:val="24"/>
        </w:rPr>
        <w:t>New Year fireworks</w:t>
      </w:r>
      <w:r w:rsidR="00B63A6A">
        <w:rPr>
          <w:rFonts w:ascii="Times New Roman" w:hAnsi="Times New Roman"/>
          <w:sz w:val="24"/>
        </w:rPr>
        <w:t>, and the rainbow colours of ice cream</w:t>
      </w:r>
      <w:r w:rsidR="0082411C">
        <w:rPr>
          <w:rFonts w:ascii="Times New Roman" w:hAnsi="Times New Roman"/>
          <w:sz w:val="24"/>
        </w:rPr>
        <w:t xml:space="preserve"> melting</w:t>
      </w:r>
      <w:r w:rsidR="00B63A6A">
        <w:rPr>
          <w:rFonts w:ascii="Times New Roman" w:hAnsi="Times New Roman"/>
          <w:sz w:val="24"/>
        </w:rPr>
        <w:t xml:space="preserve"> in a bowl.</w:t>
      </w:r>
      <w:r w:rsidR="001F2391" w:rsidRPr="001F2391">
        <w:rPr>
          <w:rFonts w:ascii="Times New Roman" w:hAnsi="Times New Roman"/>
          <w:sz w:val="24"/>
        </w:rPr>
        <w:t xml:space="preserve"> He,</w:t>
      </w:r>
      <w:r w:rsidR="003357AD">
        <w:rPr>
          <w:rFonts w:ascii="Times New Roman" w:hAnsi="Times New Roman"/>
          <w:sz w:val="24"/>
        </w:rPr>
        <w:t xml:space="preserve"> like </w:t>
      </w:r>
      <w:r w:rsidR="00C97485">
        <w:rPr>
          <w:rFonts w:ascii="Times New Roman" w:hAnsi="Times New Roman"/>
          <w:sz w:val="24"/>
        </w:rPr>
        <w:t>them,</w:t>
      </w:r>
      <w:r w:rsidR="00E8003F" w:rsidRPr="001F2391">
        <w:rPr>
          <w:rFonts w:ascii="Times New Roman" w:hAnsi="Times New Roman"/>
          <w:sz w:val="24"/>
        </w:rPr>
        <w:t xml:space="preserve"> seldom </w:t>
      </w:r>
      <w:r w:rsidR="001F2391" w:rsidRPr="001F2391">
        <w:rPr>
          <w:rFonts w:ascii="Times New Roman" w:hAnsi="Times New Roman"/>
          <w:sz w:val="24"/>
        </w:rPr>
        <w:t xml:space="preserve">paused to study the world. </w:t>
      </w:r>
      <w:r w:rsidR="00E8003F" w:rsidRPr="001F2391">
        <w:rPr>
          <w:rFonts w:ascii="Times New Roman" w:hAnsi="Times New Roman"/>
          <w:sz w:val="24"/>
        </w:rPr>
        <w:t xml:space="preserve">There was always something more pressing to </w:t>
      </w:r>
      <w:r w:rsidR="001F2391" w:rsidRPr="001F2391">
        <w:rPr>
          <w:rFonts w:ascii="Times New Roman" w:hAnsi="Times New Roman"/>
          <w:sz w:val="24"/>
        </w:rPr>
        <w:t>do.</w:t>
      </w:r>
    </w:p>
    <w:p w:rsidR="00E8003F" w:rsidRDefault="00717BDA" w:rsidP="00717B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Now</w:t>
      </w:r>
      <w:r w:rsidR="004C0B8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the colours of the world are</w:t>
      </w:r>
      <w:r w:rsidR="003357AD">
        <w:rPr>
          <w:rFonts w:ascii="Times New Roman" w:hAnsi="Times New Roman"/>
          <w:sz w:val="24"/>
        </w:rPr>
        <w:t xml:space="preserve"> fading, </w:t>
      </w:r>
      <w:r w:rsidR="00E55B19">
        <w:rPr>
          <w:rFonts w:ascii="Times New Roman" w:hAnsi="Times New Roman"/>
          <w:sz w:val="24"/>
        </w:rPr>
        <w:t xml:space="preserve">and </w:t>
      </w:r>
      <w:r w:rsidR="003357AD">
        <w:rPr>
          <w:rFonts w:ascii="Times New Roman" w:hAnsi="Times New Roman"/>
          <w:sz w:val="24"/>
        </w:rPr>
        <w:t xml:space="preserve">they </w:t>
      </w:r>
      <w:r w:rsidR="00C97485">
        <w:rPr>
          <w:rFonts w:ascii="Times New Roman" w:hAnsi="Times New Roman"/>
          <w:sz w:val="24"/>
        </w:rPr>
        <w:t>can’t look anymore.</w:t>
      </w:r>
    </w:p>
    <w:p w:rsidR="007B09C9" w:rsidRDefault="00C2481C" w:rsidP="008A2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Beth takes his hand</w:t>
      </w:r>
      <w:r w:rsidR="001F2391">
        <w:rPr>
          <w:rFonts w:ascii="Times New Roman" w:hAnsi="Times New Roman"/>
          <w:sz w:val="24"/>
        </w:rPr>
        <w:t xml:space="preserve">, drawing him away from the window. He stares at her, struck by the </w:t>
      </w:r>
      <w:r w:rsidR="00E8003F">
        <w:rPr>
          <w:rFonts w:ascii="Times New Roman" w:hAnsi="Times New Roman"/>
          <w:sz w:val="24"/>
        </w:rPr>
        <w:t>bea</w:t>
      </w:r>
      <w:r w:rsidR="001F2391">
        <w:rPr>
          <w:rFonts w:ascii="Times New Roman" w:hAnsi="Times New Roman"/>
          <w:sz w:val="24"/>
        </w:rPr>
        <w:t>uty of her twin</w:t>
      </w:r>
      <w:r w:rsidR="00C97485">
        <w:rPr>
          <w:rFonts w:ascii="Times New Roman" w:hAnsi="Times New Roman"/>
          <w:sz w:val="24"/>
        </w:rPr>
        <w:t xml:space="preserve"> ocean-</w:t>
      </w:r>
      <w:r w:rsidR="00F34EE2">
        <w:rPr>
          <w:rFonts w:ascii="Times New Roman" w:hAnsi="Times New Roman"/>
          <w:sz w:val="24"/>
        </w:rPr>
        <w:t>blue eyes</w:t>
      </w:r>
      <w:r w:rsidR="001F2391">
        <w:rPr>
          <w:rFonts w:ascii="Times New Roman" w:hAnsi="Times New Roman"/>
          <w:sz w:val="24"/>
        </w:rPr>
        <w:t xml:space="preserve">. A colour </w:t>
      </w:r>
      <w:r w:rsidR="00E8003F">
        <w:rPr>
          <w:rFonts w:ascii="Times New Roman" w:hAnsi="Times New Roman"/>
          <w:sz w:val="24"/>
        </w:rPr>
        <w:t xml:space="preserve">so </w:t>
      </w:r>
      <w:r w:rsidR="001F2391">
        <w:rPr>
          <w:rFonts w:ascii="Times New Roman" w:hAnsi="Times New Roman"/>
          <w:sz w:val="24"/>
        </w:rPr>
        <w:t xml:space="preserve">enchanting, </w:t>
      </w:r>
      <w:r w:rsidR="00E8003F">
        <w:rPr>
          <w:rFonts w:ascii="Times New Roman" w:hAnsi="Times New Roman"/>
          <w:sz w:val="24"/>
        </w:rPr>
        <w:t xml:space="preserve">he </w:t>
      </w:r>
      <w:r w:rsidR="001F2391">
        <w:rPr>
          <w:rFonts w:ascii="Times New Roman" w:hAnsi="Times New Roman"/>
          <w:sz w:val="24"/>
        </w:rPr>
        <w:t>felt</w:t>
      </w:r>
      <w:r w:rsidR="00286832">
        <w:rPr>
          <w:rFonts w:ascii="Times New Roman" w:hAnsi="Times New Roman"/>
          <w:sz w:val="24"/>
        </w:rPr>
        <w:t xml:space="preserve"> seasick when they first met </w:t>
      </w:r>
      <w:r w:rsidR="00C97485">
        <w:rPr>
          <w:rFonts w:ascii="Times New Roman" w:hAnsi="Times New Roman"/>
          <w:sz w:val="24"/>
        </w:rPr>
        <w:t>on a boat bound for Naples</w:t>
      </w:r>
      <w:r w:rsidR="00E8003F">
        <w:rPr>
          <w:rFonts w:ascii="Times New Roman" w:hAnsi="Times New Roman"/>
          <w:sz w:val="24"/>
        </w:rPr>
        <w:t>.</w:t>
      </w:r>
    </w:p>
    <w:p w:rsidR="00E8003F" w:rsidRDefault="001F2391" w:rsidP="008A2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‘It doesn’t hurt, does it?’</w:t>
      </w:r>
    </w:p>
    <w:p w:rsidR="00E8003F" w:rsidRDefault="001F2391" w:rsidP="008241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She means the </w:t>
      </w:r>
      <w:r w:rsidR="00E8003F">
        <w:rPr>
          <w:rFonts w:ascii="Times New Roman" w:hAnsi="Times New Roman"/>
          <w:sz w:val="24"/>
        </w:rPr>
        <w:t>colours, he suspects. He shakes his head. ‘I think it’s l</w:t>
      </w:r>
      <w:r w:rsidR="0082411C">
        <w:rPr>
          <w:rFonts w:ascii="Times New Roman" w:hAnsi="Times New Roman"/>
          <w:sz w:val="24"/>
        </w:rPr>
        <w:t>ike falling asleep.</w:t>
      </w:r>
      <w:r w:rsidR="00E8003F">
        <w:rPr>
          <w:rFonts w:ascii="Times New Roman" w:hAnsi="Times New Roman"/>
          <w:sz w:val="24"/>
        </w:rPr>
        <w:t>’</w:t>
      </w:r>
    </w:p>
    <w:p w:rsidR="00E8003F" w:rsidRDefault="00E8003F" w:rsidP="008A2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‘Like falling asleep.’</w:t>
      </w:r>
    </w:p>
    <w:p w:rsidR="00E8003F" w:rsidRDefault="00E8003F" w:rsidP="008A2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They stay close, </w:t>
      </w:r>
      <w:r w:rsidR="001F2391">
        <w:rPr>
          <w:rFonts w:ascii="Times New Roman" w:hAnsi="Times New Roman"/>
          <w:sz w:val="24"/>
        </w:rPr>
        <w:t xml:space="preserve">staring at </w:t>
      </w:r>
      <w:r>
        <w:rPr>
          <w:rFonts w:ascii="Times New Roman" w:hAnsi="Times New Roman"/>
          <w:sz w:val="24"/>
        </w:rPr>
        <w:t>the</w:t>
      </w:r>
      <w:r w:rsidR="001F2391">
        <w:rPr>
          <w:rFonts w:ascii="Times New Roman" w:hAnsi="Times New Roman"/>
          <w:sz w:val="24"/>
        </w:rPr>
        <w:t xml:space="preserve"> blank TV. Their </w:t>
      </w:r>
      <w:r>
        <w:rPr>
          <w:rFonts w:ascii="Times New Roman" w:hAnsi="Times New Roman"/>
          <w:sz w:val="24"/>
        </w:rPr>
        <w:t xml:space="preserve">reflection </w:t>
      </w:r>
      <w:r w:rsidR="00985DB5">
        <w:rPr>
          <w:rFonts w:ascii="Times New Roman" w:hAnsi="Times New Roman"/>
          <w:sz w:val="24"/>
        </w:rPr>
        <w:t>mirrors</w:t>
      </w:r>
      <w:r w:rsidR="0082411C">
        <w:rPr>
          <w:rFonts w:ascii="Times New Roman" w:hAnsi="Times New Roman"/>
          <w:sz w:val="24"/>
        </w:rPr>
        <w:t xml:space="preserve"> a</w:t>
      </w:r>
      <w:r w:rsidR="001F2391">
        <w:rPr>
          <w:rFonts w:ascii="Times New Roman" w:hAnsi="Times New Roman"/>
          <w:sz w:val="24"/>
        </w:rPr>
        <w:t xml:space="preserve"> monochromatic afterlife.</w:t>
      </w:r>
    </w:p>
    <w:p w:rsidR="00E8003F" w:rsidRDefault="0082411C" w:rsidP="008A2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Beth groans</w:t>
      </w:r>
      <w:r w:rsidR="00E8003F">
        <w:rPr>
          <w:rFonts w:ascii="Times New Roman" w:hAnsi="Times New Roman"/>
          <w:sz w:val="24"/>
        </w:rPr>
        <w:t xml:space="preserve"> and turns her head away. Understanding her despair, </w:t>
      </w:r>
      <w:r w:rsidR="001F2391">
        <w:rPr>
          <w:rFonts w:ascii="Times New Roman" w:hAnsi="Times New Roman"/>
          <w:sz w:val="24"/>
        </w:rPr>
        <w:t>Peter</w:t>
      </w:r>
      <w:r w:rsidR="007B09C9">
        <w:rPr>
          <w:rFonts w:ascii="Times New Roman" w:hAnsi="Times New Roman"/>
          <w:sz w:val="24"/>
        </w:rPr>
        <w:t xml:space="preserve"> removes an</w:t>
      </w:r>
      <w:r w:rsidR="00C97485">
        <w:rPr>
          <w:rFonts w:ascii="Times New Roman" w:hAnsi="Times New Roman"/>
          <w:sz w:val="24"/>
        </w:rPr>
        <w:t xml:space="preserve"> orange </w:t>
      </w:r>
      <w:r w:rsidR="00E8003F">
        <w:rPr>
          <w:rFonts w:ascii="Times New Roman" w:hAnsi="Times New Roman"/>
          <w:sz w:val="24"/>
        </w:rPr>
        <w:t xml:space="preserve">blanket from </w:t>
      </w:r>
      <w:r w:rsidR="00985DB5">
        <w:rPr>
          <w:rFonts w:ascii="Times New Roman" w:hAnsi="Times New Roman"/>
          <w:sz w:val="24"/>
        </w:rPr>
        <w:t>behind the sofa</w:t>
      </w:r>
      <w:r w:rsidR="00C97485">
        <w:rPr>
          <w:rFonts w:ascii="Times New Roman" w:hAnsi="Times New Roman"/>
          <w:sz w:val="24"/>
        </w:rPr>
        <w:t>,</w:t>
      </w:r>
      <w:r w:rsidR="00E8003F">
        <w:rPr>
          <w:rFonts w:ascii="Times New Roman" w:hAnsi="Times New Roman"/>
          <w:sz w:val="24"/>
        </w:rPr>
        <w:t xml:space="preserve"> and drapes it over the </w:t>
      </w:r>
      <w:r w:rsidR="00286832">
        <w:rPr>
          <w:rFonts w:ascii="Times New Roman" w:hAnsi="Times New Roman"/>
          <w:sz w:val="24"/>
        </w:rPr>
        <w:t xml:space="preserve">screen. </w:t>
      </w:r>
      <w:r w:rsidR="00C97485">
        <w:rPr>
          <w:rFonts w:ascii="Times New Roman" w:hAnsi="Times New Roman"/>
          <w:sz w:val="24"/>
        </w:rPr>
        <w:t>It’s frayed</w:t>
      </w:r>
      <w:r w:rsidR="00E8003F">
        <w:rPr>
          <w:rFonts w:ascii="Times New Roman" w:hAnsi="Times New Roman"/>
          <w:sz w:val="24"/>
        </w:rPr>
        <w:t xml:space="preserve"> at the corners wher</w:t>
      </w:r>
      <w:r w:rsidR="00404A0F">
        <w:rPr>
          <w:rFonts w:ascii="Times New Roman" w:hAnsi="Times New Roman"/>
          <w:sz w:val="24"/>
        </w:rPr>
        <w:t>e the cat used to play with it.</w:t>
      </w:r>
    </w:p>
    <w:p w:rsidR="00404A0F" w:rsidRDefault="00404A0F" w:rsidP="008A2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‘What about now?’ </w:t>
      </w:r>
      <w:r w:rsidR="00C97485">
        <w:rPr>
          <w:rFonts w:ascii="Times New Roman" w:hAnsi="Times New Roman"/>
          <w:sz w:val="24"/>
        </w:rPr>
        <w:t>she</w:t>
      </w:r>
      <w:r>
        <w:rPr>
          <w:rFonts w:ascii="Times New Roman" w:hAnsi="Times New Roman"/>
          <w:sz w:val="24"/>
        </w:rPr>
        <w:t xml:space="preserve"> asks.</w:t>
      </w:r>
    </w:p>
    <w:p w:rsidR="00404A0F" w:rsidRDefault="00717BDA" w:rsidP="008A2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 </w:t>
      </w:r>
      <w:r w:rsidR="00C97485">
        <w:rPr>
          <w:rFonts w:ascii="Times New Roman" w:hAnsi="Times New Roman"/>
          <w:sz w:val="24"/>
        </w:rPr>
        <w:t>forks two fingers through the curtains. ‘Max and Hannah’s</w:t>
      </w:r>
      <w:r w:rsidR="00A81523" w:rsidRPr="00A81523">
        <w:rPr>
          <w:rFonts w:ascii="Times New Roman" w:hAnsi="Times New Roman"/>
          <w:sz w:val="24"/>
        </w:rPr>
        <w:t xml:space="preserve"> house is gone.’</w:t>
      </w:r>
    </w:p>
    <w:p w:rsidR="00C2481C" w:rsidRDefault="0082411C" w:rsidP="008A2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Still no tears, but it hurts. Worse, he knows </w:t>
      </w:r>
      <w:r w:rsidR="00404A0F">
        <w:rPr>
          <w:rFonts w:ascii="Times New Roman" w:hAnsi="Times New Roman"/>
          <w:sz w:val="24"/>
        </w:rPr>
        <w:t>he</w:t>
      </w:r>
      <w:r>
        <w:rPr>
          <w:rFonts w:ascii="Times New Roman" w:hAnsi="Times New Roman"/>
          <w:sz w:val="24"/>
        </w:rPr>
        <w:t xml:space="preserve"> can’t protect her.</w:t>
      </w:r>
      <w:r w:rsidR="00C2481C">
        <w:rPr>
          <w:rFonts w:ascii="Times New Roman" w:hAnsi="Times New Roman"/>
          <w:sz w:val="24"/>
        </w:rPr>
        <w:t xml:space="preserve"> </w:t>
      </w:r>
      <w:r w:rsidR="00F34EE2">
        <w:rPr>
          <w:rFonts w:ascii="Times New Roman" w:hAnsi="Times New Roman"/>
          <w:sz w:val="24"/>
        </w:rPr>
        <w:t xml:space="preserve">His list of contingencies </w:t>
      </w:r>
      <w:r w:rsidR="00717BDA">
        <w:rPr>
          <w:rFonts w:ascii="Times New Roman" w:hAnsi="Times New Roman"/>
          <w:sz w:val="24"/>
        </w:rPr>
        <w:t>all proved worthless. T</w:t>
      </w:r>
      <w:r w:rsidR="00A81523">
        <w:rPr>
          <w:rFonts w:ascii="Times New Roman" w:hAnsi="Times New Roman"/>
          <w:sz w:val="24"/>
        </w:rPr>
        <w:t>aking shelter in the basement sounded like t</w:t>
      </w:r>
      <w:r w:rsidR="00404A0F">
        <w:rPr>
          <w:rFonts w:ascii="Times New Roman" w:hAnsi="Times New Roman"/>
          <w:sz w:val="24"/>
        </w:rPr>
        <w:t xml:space="preserve">he most promising </w:t>
      </w:r>
      <w:r w:rsidR="00A81523">
        <w:rPr>
          <w:rFonts w:ascii="Times New Roman" w:hAnsi="Times New Roman"/>
          <w:sz w:val="24"/>
        </w:rPr>
        <w:t xml:space="preserve">escape, but it led to another horror. </w:t>
      </w:r>
      <w:r w:rsidR="00404A0F">
        <w:rPr>
          <w:rFonts w:ascii="Times New Roman" w:hAnsi="Times New Roman"/>
          <w:sz w:val="24"/>
        </w:rPr>
        <w:t>Having enough food and water. How</w:t>
      </w:r>
      <w:r w:rsidR="00C97485">
        <w:rPr>
          <w:rFonts w:ascii="Times New Roman" w:hAnsi="Times New Roman"/>
          <w:sz w:val="24"/>
        </w:rPr>
        <w:t xml:space="preserve"> to dispose rubbish?</w:t>
      </w:r>
      <w:r w:rsidR="00A81523">
        <w:rPr>
          <w:rFonts w:ascii="Times New Roman" w:hAnsi="Times New Roman"/>
          <w:sz w:val="24"/>
        </w:rPr>
        <w:t xml:space="preserve"> How to</w:t>
      </w:r>
      <w:r w:rsidR="00404A0F">
        <w:rPr>
          <w:rFonts w:ascii="Times New Roman" w:hAnsi="Times New Roman"/>
          <w:sz w:val="24"/>
        </w:rPr>
        <w:t xml:space="preserve"> exist? They were</w:t>
      </w:r>
      <w:r>
        <w:rPr>
          <w:rFonts w:ascii="Times New Roman" w:hAnsi="Times New Roman"/>
          <w:sz w:val="24"/>
        </w:rPr>
        <w:t xml:space="preserve"> human, and </w:t>
      </w:r>
      <w:r w:rsidR="00404A0F">
        <w:rPr>
          <w:rFonts w:ascii="Times New Roman" w:hAnsi="Times New Roman"/>
          <w:sz w:val="24"/>
        </w:rPr>
        <w:t xml:space="preserve">humans needed </w:t>
      </w:r>
      <w:r w:rsidR="00C2481C">
        <w:rPr>
          <w:rFonts w:ascii="Times New Roman" w:hAnsi="Times New Roman"/>
          <w:sz w:val="24"/>
        </w:rPr>
        <w:t>colour.</w:t>
      </w:r>
    </w:p>
    <w:p w:rsidR="004C0B87" w:rsidRDefault="00717BDA" w:rsidP="004C0B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Beth </w:t>
      </w:r>
      <w:r w:rsidR="00A81523">
        <w:rPr>
          <w:rFonts w:ascii="Times New Roman" w:hAnsi="Times New Roman"/>
          <w:sz w:val="24"/>
        </w:rPr>
        <w:t>squeezes his hand. The twin oceans shining sadness. ‘</w:t>
      </w:r>
      <w:r>
        <w:rPr>
          <w:rFonts w:ascii="Times New Roman" w:hAnsi="Times New Roman"/>
          <w:sz w:val="24"/>
        </w:rPr>
        <w:t xml:space="preserve">Can we go </w:t>
      </w:r>
      <w:r w:rsidR="00A81523">
        <w:rPr>
          <w:rFonts w:ascii="Times New Roman" w:hAnsi="Times New Roman"/>
          <w:sz w:val="24"/>
        </w:rPr>
        <w:t>upstairs?’</w:t>
      </w:r>
    </w:p>
    <w:p w:rsidR="00404A0F" w:rsidRDefault="001B5806" w:rsidP="008A2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Peter</w:t>
      </w:r>
      <w:r w:rsidR="004C0B87">
        <w:rPr>
          <w:rFonts w:ascii="Times New Roman" w:hAnsi="Times New Roman"/>
          <w:sz w:val="24"/>
        </w:rPr>
        <w:t xml:space="preserve"> nods, and</w:t>
      </w:r>
      <w:r>
        <w:rPr>
          <w:rFonts w:ascii="Times New Roman" w:hAnsi="Times New Roman"/>
          <w:sz w:val="24"/>
        </w:rPr>
        <w:t xml:space="preserve"> leads he</w:t>
      </w:r>
      <w:r w:rsidR="0082411C">
        <w:rPr>
          <w:rFonts w:ascii="Times New Roman" w:hAnsi="Times New Roman"/>
          <w:sz w:val="24"/>
        </w:rPr>
        <w:t>r up</w:t>
      </w:r>
      <w:r w:rsidR="00B63A6A">
        <w:rPr>
          <w:rFonts w:ascii="Times New Roman" w:hAnsi="Times New Roman"/>
          <w:sz w:val="24"/>
        </w:rPr>
        <w:t>, turning the lights off.</w:t>
      </w:r>
      <w:r>
        <w:rPr>
          <w:rFonts w:ascii="Times New Roman" w:hAnsi="Times New Roman"/>
          <w:sz w:val="24"/>
        </w:rPr>
        <w:t xml:space="preserve"> He’s about to flick the bedroom light on when Beth lowers his hand.</w:t>
      </w:r>
    </w:p>
    <w:p w:rsidR="00404A0F" w:rsidRDefault="00404A0F" w:rsidP="008A2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‘This is our last time,’ she says. ‘I don’t want to see them change.’</w:t>
      </w:r>
    </w:p>
    <w:p w:rsidR="00404A0F" w:rsidRDefault="00404A0F" w:rsidP="008A2B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A81523">
        <w:rPr>
          <w:rFonts w:ascii="Times New Roman" w:hAnsi="Times New Roman"/>
          <w:sz w:val="24"/>
        </w:rPr>
        <w:t xml:space="preserve">hey </w:t>
      </w:r>
      <w:r w:rsidR="004C0B87">
        <w:rPr>
          <w:rFonts w:ascii="Times New Roman" w:hAnsi="Times New Roman"/>
          <w:sz w:val="24"/>
        </w:rPr>
        <w:t>are</w:t>
      </w:r>
      <w:r w:rsidR="00A81523">
        <w:rPr>
          <w:rFonts w:ascii="Times New Roman" w:hAnsi="Times New Roman"/>
          <w:sz w:val="24"/>
        </w:rPr>
        <w:t xml:space="preserve"> gentle</w:t>
      </w:r>
      <w:r>
        <w:rPr>
          <w:rFonts w:ascii="Times New Roman" w:hAnsi="Times New Roman"/>
          <w:sz w:val="24"/>
        </w:rPr>
        <w:t xml:space="preserve">, and this time </w:t>
      </w:r>
      <w:r w:rsidR="001F2391">
        <w:rPr>
          <w:rFonts w:ascii="Times New Roman" w:hAnsi="Times New Roman"/>
          <w:sz w:val="24"/>
        </w:rPr>
        <w:t>Peter</w:t>
      </w:r>
      <w:r w:rsidR="004C0B87">
        <w:rPr>
          <w:rFonts w:ascii="Times New Roman" w:hAnsi="Times New Roman"/>
          <w:sz w:val="24"/>
        </w:rPr>
        <w:t xml:space="preserve"> does</w:t>
      </w:r>
      <w:r>
        <w:rPr>
          <w:rFonts w:ascii="Times New Roman" w:hAnsi="Times New Roman"/>
          <w:sz w:val="24"/>
        </w:rPr>
        <w:t xml:space="preserve"> cry. Si</w:t>
      </w:r>
      <w:r w:rsidR="004C0B87">
        <w:rPr>
          <w:rFonts w:ascii="Times New Roman" w:hAnsi="Times New Roman"/>
          <w:sz w:val="24"/>
        </w:rPr>
        <w:t>lently, and every soft kiss feels</w:t>
      </w:r>
      <w:r>
        <w:rPr>
          <w:rFonts w:ascii="Times New Roman" w:hAnsi="Times New Roman"/>
          <w:sz w:val="24"/>
        </w:rPr>
        <w:t xml:space="preserve"> </w:t>
      </w:r>
      <w:r w:rsidR="00A81523">
        <w:rPr>
          <w:rFonts w:ascii="Times New Roman" w:hAnsi="Times New Roman"/>
          <w:sz w:val="24"/>
        </w:rPr>
        <w:t>more heart-breaking than the last.</w:t>
      </w:r>
      <w:r w:rsidR="001B5806">
        <w:rPr>
          <w:rFonts w:ascii="Times New Roman" w:hAnsi="Times New Roman"/>
          <w:sz w:val="24"/>
        </w:rPr>
        <w:t xml:space="preserve"> </w:t>
      </w:r>
      <w:r w:rsidR="00E55B19">
        <w:rPr>
          <w:rFonts w:ascii="Times New Roman" w:hAnsi="Times New Roman"/>
          <w:sz w:val="24"/>
        </w:rPr>
        <w:t>He</w:t>
      </w:r>
      <w:r w:rsidR="0082411C">
        <w:rPr>
          <w:rFonts w:ascii="Times New Roman" w:hAnsi="Times New Roman"/>
          <w:sz w:val="24"/>
        </w:rPr>
        <w:t xml:space="preserve"> imagines a cabin</w:t>
      </w:r>
      <w:r w:rsidR="001B58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far</w:t>
      </w:r>
      <w:r w:rsidR="00C2481C">
        <w:rPr>
          <w:rFonts w:ascii="Times New Roman" w:hAnsi="Times New Roman"/>
          <w:sz w:val="24"/>
        </w:rPr>
        <w:t xml:space="preserve"> in the north</w:t>
      </w:r>
      <w:r w:rsidR="007B09C9">
        <w:rPr>
          <w:rFonts w:ascii="Times New Roman" w:hAnsi="Times New Roman"/>
          <w:sz w:val="24"/>
        </w:rPr>
        <w:t>,</w:t>
      </w:r>
      <w:r w:rsidR="00C2481C">
        <w:rPr>
          <w:rFonts w:ascii="Times New Roman" w:hAnsi="Times New Roman"/>
          <w:sz w:val="24"/>
        </w:rPr>
        <w:t xml:space="preserve"> where the pines reach for God.</w:t>
      </w:r>
      <w:r w:rsidR="00A81523">
        <w:rPr>
          <w:rFonts w:ascii="Times New Roman" w:hAnsi="Times New Roman"/>
          <w:sz w:val="24"/>
        </w:rPr>
        <w:t xml:space="preserve"> Beth is there</w:t>
      </w:r>
      <w:r>
        <w:rPr>
          <w:rFonts w:ascii="Times New Roman" w:hAnsi="Times New Roman"/>
          <w:sz w:val="24"/>
        </w:rPr>
        <w:t>, and everything is wonderful.</w:t>
      </w:r>
    </w:p>
    <w:p w:rsidR="00404A0F" w:rsidRDefault="00404A0F" w:rsidP="00404A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hand slips into his, breaking the illusion. ‘</w:t>
      </w:r>
      <w:r w:rsidR="001F2391">
        <w:rPr>
          <w:rFonts w:ascii="Times New Roman" w:hAnsi="Times New Roman"/>
          <w:sz w:val="24"/>
        </w:rPr>
        <w:t>Peter</w:t>
      </w:r>
      <w:r>
        <w:rPr>
          <w:rFonts w:ascii="Times New Roman" w:hAnsi="Times New Roman"/>
          <w:sz w:val="24"/>
        </w:rPr>
        <w:t>?’</w:t>
      </w:r>
    </w:p>
    <w:p w:rsidR="00404A0F" w:rsidRDefault="00B63A6A" w:rsidP="00404A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‘Yes</w:t>
      </w:r>
      <w:r w:rsidR="00404A0F">
        <w:rPr>
          <w:rFonts w:ascii="Times New Roman" w:hAnsi="Times New Roman"/>
          <w:sz w:val="24"/>
        </w:rPr>
        <w:t>?’</w:t>
      </w:r>
    </w:p>
    <w:p w:rsidR="00404A0F" w:rsidRDefault="00404A0F" w:rsidP="00404A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‘How is it now?’</w:t>
      </w:r>
    </w:p>
    <w:p w:rsidR="00404A0F" w:rsidRDefault="00404A0F" w:rsidP="00404A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He looks at her</w:t>
      </w:r>
      <w:r w:rsidR="00A81523">
        <w:rPr>
          <w:rFonts w:ascii="Times New Roman" w:hAnsi="Times New Roman"/>
          <w:sz w:val="24"/>
        </w:rPr>
        <w:t xml:space="preserve">, and then </w:t>
      </w:r>
      <w:r w:rsidR="00C97485">
        <w:rPr>
          <w:rFonts w:ascii="Times New Roman" w:hAnsi="Times New Roman"/>
          <w:sz w:val="24"/>
        </w:rPr>
        <w:t>peeks outside.</w:t>
      </w:r>
    </w:p>
    <w:p w:rsidR="00404A0F" w:rsidRDefault="001B5806" w:rsidP="00404A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‘What is it?’</w:t>
      </w:r>
    </w:p>
    <w:p w:rsidR="00404A0F" w:rsidRDefault="001B5806" w:rsidP="00404A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‘The </w:t>
      </w:r>
      <w:r w:rsidR="00C97485">
        <w:rPr>
          <w:rFonts w:ascii="Times New Roman" w:hAnsi="Times New Roman"/>
          <w:sz w:val="24"/>
        </w:rPr>
        <w:t>maple</w:t>
      </w:r>
      <w:r w:rsidR="00E55B19">
        <w:rPr>
          <w:rFonts w:ascii="Times New Roman" w:hAnsi="Times New Roman"/>
          <w:sz w:val="24"/>
        </w:rPr>
        <w:t>’s gone,’ he says.</w:t>
      </w:r>
    </w:p>
    <w:p w:rsidR="00985DB5" w:rsidRDefault="00707A0B" w:rsidP="00404A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is</w:t>
      </w:r>
      <w:r w:rsidR="00985DB5">
        <w:rPr>
          <w:rFonts w:ascii="Times New Roman" w:hAnsi="Times New Roman"/>
          <w:sz w:val="24"/>
        </w:rPr>
        <w:t xml:space="preserve"> a pause, and then a weary breath.</w:t>
      </w:r>
    </w:p>
    <w:p w:rsidR="00404A0F" w:rsidRDefault="00985DB5" w:rsidP="00404A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‘</w:t>
      </w:r>
      <w:r w:rsidR="00404A0F">
        <w:rPr>
          <w:rFonts w:ascii="Times New Roman" w:hAnsi="Times New Roman"/>
          <w:sz w:val="24"/>
        </w:rPr>
        <w:t>And the car?’</w:t>
      </w:r>
    </w:p>
    <w:p w:rsidR="00404A0F" w:rsidRDefault="00C97485" w:rsidP="00404A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doesn’t need to answer.</w:t>
      </w:r>
    </w:p>
    <w:p w:rsidR="00404A0F" w:rsidRDefault="00707A0B" w:rsidP="00404A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banner of weak sunlight shines her face, and </w:t>
      </w:r>
      <w:r w:rsidR="001F2391">
        <w:rPr>
          <w:rFonts w:ascii="Times New Roman" w:hAnsi="Times New Roman"/>
          <w:sz w:val="24"/>
        </w:rPr>
        <w:t>Peter</w:t>
      </w:r>
      <w:r w:rsidR="00985DB5">
        <w:rPr>
          <w:rFonts w:ascii="Times New Roman" w:hAnsi="Times New Roman"/>
          <w:sz w:val="24"/>
        </w:rPr>
        <w:t xml:space="preserve"> sees her</w:t>
      </w:r>
      <w:r w:rsidR="00404A0F">
        <w:rPr>
          <w:rFonts w:ascii="Times New Roman" w:hAnsi="Times New Roman"/>
          <w:sz w:val="24"/>
        </w:rPr>
        <w:t xml:space="preserve"> tears</w:t>
      </w:r>
      <w:r w:rsidR="00985DB5">
        <w:rPr>
          <w:rFonts w:ascii="Times New Roman" w:hAnsi="Times New Roman"/>
          <w:sz w:val="24"/>
        </w:rPr>
        <w:t xml:space="preserve">. </w:t>
      </w:r>
      <w:r w:rsidR="001B5806">
        <w:rPr>
          <w:rFonts w:ascii="Times New Roman" w:hAnsi="Times New Roman"/>
          <w:sz w:val="24"/>
        </w:rPr>
        <w:t xml:space="preserve">He </w:t>
      </w:r>
      <w:r w:rsidR="00404A0F">
        <w:rPr>
          <w:rFonts w:ascii="Times New Roman" w:hAnsi="Times New Roman"/>
          <w:sz w:val="24"/>
        </w:rPr>
        <w:t>takes her in his arms, and weeps. He can’</w:t>
      </w:r>
      <w:r w:rsidR="00D47D6F">
        <w:rPr>
          <w:rFonts w:ascii="Times New Roman" w:hAnsi="Times New Roman"/>
          <w:sz w:val="24"/>
        </w:rPr>
        <w:t>t help it.</w:t>
      </w:r>
    </w:p>
    <w:p w:rsidR="00D47D6F" w:rsidRDefault="00D47D6F" w:rsidP="00404A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‘I love you, </w:t>
      </w:r>
      <w:r w:rsidR="001F2391">
        <w:rPr>
          <w:rFonts w:ascii="Times New Roman" w:hAnsi="Times New Roman"/>
          <w:sz w:val="24"/>
        </w:rPr>
        <w:t>Peter</w:t>
      </w:r>
      <w:r>
        <w:rPr>
          <w:rFonts w:ascii="Times New Roman" w:hAnsi="Times New Roman"/>
          <w:sz w:val="24"/>
        </w:rPr>
        <w:t>,’ she says.</w:t>
      </w:r>
    </w:p>
    <w:p w:rsidR="00D47D6F" w:rsidRDefault="00D47D6F" w:rsidP="00404A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‘I love you, Beth.’</w:t>
      </w:r>
    </w:p>
    <w:p w:rsidR="00A81523" w:rsidRDefault="00A81523" w:rsidP="00404A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stay li</w:t>
      </w:r>
      <w:r w:rsidR="00985DB5">
        <w:rPr>
          <w:rFonts w:ascii="Times New Roman" w:hAnsi="Times New Roman"/>
          <w:sz w:val="24"/>
        </w:rPr>
        <w:t>ke this for a minute, but he’s</w:t>
      </w:r>
      <w:r>
        <w:rPr>
          <w:rFonts w:ascii="Times New Roman" w:hAnsi="Times New Roman"/>
          <w:sz w:val="24"/>
        </w:rPr>
        <w:t xml:space="preserve"> wishing for an eternity. Take </w:t>
      </w:r>
      <w:r w:rsidR="00707A0B">
        <w:rPr>
          <w:rFonts w:ascii="Times New Roman" w:hAnsi="Times New Roman"/>
          <w:sz w:val="24"/>
        </w:rPr>
        <w:t xml:space="preserve">everything if you have to. Wipe </w:t>
      </w:r>
      <w:r>
        <w:rPr>
          <w:rFonts w:ascii="Times New Roman" w:hAnsi="Times New Roman"/>
          <w:sz w:val="24"/>
        </w:rPr>
        <w:t xml:space="preserve">everything, but leave us be. </w:t>
      </w:r>
      <w:r w:rsidR="0082411C">
        <w:rPr>
          <w:rFonts w:ascii="Times New Roman" w:hAnsi="Times New Roman"/>
          <w:sz w:val="24"/>
        </w:rPr>
        <w:t>Just a little longer.</w:t>
      </w:r>
    </w:p>
    <w:p w:rsidR="00A81523" w:rsidRDefault="00D47D6F" w:rsidP="00A815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‘Beth?’</w:t>
      </w:r>
    </w:p>
    <w:p w:rsidR="00A81523" w:rsidRDefault="00717BDA" w:rsidP="00A815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answer.</w:t>
      </w:r>
    </w:p>
    <w:p w:rsidR="00A81523" w:rsidRDefault="00A81523" w:rsidP="00A815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</w:t>
      </w:r>
      <w:r w:rsidR="00B63A6A">
        <w:rPr>
          <w:rFonts w:ascii="Times New Roman" w:hAnsi="Times New Roman"/>
          <w:sz w:val="24"/>
        </w:rPr>
        <w:t xml:space="preserve"> holds her tighter. ‘Beth</w:t>
      </w:r>
      <w:r>
        <w:rPr>
          <w:rFonts w:ascii="Times New Roman" w:hAnsi="Times New Roman"/>
          <w:sz w:val="24"/>
        </w:rPr>
        <w:t>?’</w:t>
      </w:r>
    </w:p>
    <w:p w:rsidR="00985DB5" w:rsidRDefault="00707A0B" w:rsidP="00A815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He’s about to ask again when his nerves freeze, like a switch has been turned.</w:t>
      </w:r>
    </w:p>
    <w:p w:rsidR="00D47D6F" w:rsidRDefault="00985DB5" w:rsidP="00404A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Beth’s</w:t>
      </w:r>
      <w:r w:rsidR="00D47D6F">
        <w:rPr>
          <w:rFonts w:ascii="Times New Roman" w:hAnsi="Times New Roman"/>
          <w:sz w:val="24"/>
        </w:rPr>
        <w:t xml:space="preserve"> eyes are grey.</w:t>
      </w:r>
    </w:p>
    <w:p w:rsidR="00286832" w:rsidRDefault="00286832" w:rsidP="00404A0F">
      <w:pPr>
        <w:rPr>
          <w:rFonts w:ascii="Times New Roman" w:hAnsi="Times New Roman"/>
          <w:sz w:val="24"/>
        </w:rPr>
      </w:pPr>
    </w:p>
    <w:p w:rsidR="00286832" w:rsidRPr="008A2B4F" w:rsidRDefault="00286832" w:rsidP="00404A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End.</w:t>
      </w:r>
    </w:p>
    <w:sectPr w:rsidR="00286832" w:rsidRPr="008A2B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72" w:rsidRDefault="00F93672" w:rsidP="00286832">
      <w:pPr>
        <w:spacing w:after="0" w:line="240" w:lineRule="auto"/>
      </w:pPr>
      <w:r>
        <w:separator/>
      </w:r>
    </w:p>
  </w:endnote>
  <w:endnote w:type="continuationSeparator" w:id="0">
    <w:p w:rsidR="00F93672" w:rsidRDefault="00F93672" w:rsidP="0028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32" w:rsidRDefault="002868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9E0">
      <w:rPr>
        <w:noProof/>
      </w:rPr>
      <w:t>1</w:t>
    </w:r>
    <w:r>
      <w:fldChar w:fldCharType="end"/>
    </w:r>
  </w:p>
  <w:p w:rsidR="00286832" w:rsidRDefault="00286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72" w:rsidRDefault="00F93672" w:rsidP="00286832">
      <w:pPr>
        <w:spacing w:after="0" w:line="240" w:lineRule="auto"/>
      </w:pPr>
      <w:r>
        <w:separator/>
      </w:r>
    </w:p>
  </w:footnote>
  <w:footnote w:type="continuationSeparator" w:id="0">
    <w:p w:rsidR="00F93672" w:rsidRDefault="00F93672" w:rsidP="00286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B4F"/>
    <w:rsid w:val="000061AF"/>
    <w:rsid w:val="00054F40"/>
    <w:rsid w:val="000D4160"/>
    <w:rsid w:val="00174388"/>
    <w:rsid w:val="001B5806"/>
    <w:rsid w:val="001F2391"/>
    <w:rsid w:val="00286832"/>
    <w:rsid w:val="002E32FA"/>
    <w:rsid w:val="003357AD"/>
    <w:rsid w:val="003969E0"/>
    <w:rsid w:val="00404A0F"/>
    <w:rsid w:val="004C0B87"/>
    <w:rsid w:val="006A08BB"/>
    <w:rsid w:val="00700CA7"/>
    <w:rsid w:val="00707A0B"/>
    <w:rsid w:val="00714848"/>
    <w:rsid w:val="00717BDA"/>
    <w:rsid w:val="0074018F"/>
    <w:rsid w:val="0076460E"/>
    <w:rsid w:val="007B09C9"/>
    <w:rsid w:val="0082411C"/>
    <w:rsid w:val="008418DD"/>
    <w:rsid w:val="008A2B4F"/>
    <w:rsid w:val="008B1769"/>
    <w:rsid w:val="009211D7"/>
    <w:rsid w:val="0095101B"/>
    <w:rsid w:val="00985DB5"/>
    <w:rsid w:val="00A81523"/>
    <w:rsid w:val="00B63A6A"/>
    <w:rsid w:val="00C2481C"/>
    <w:rsid w:val="00C97485"/>
    <w:rsid w:val="00D47D6F"/>
    <w:rsid w:val="00DB24EB"/>
    <w:rsid w:val="00E11138"/>
    <w:rsid w:val="00E416B9"/>
    <w:rsid w:val="00E55B19"/>
    <w:rsid w:val="00E727C5"/>
    <w:rsid w:val="00E8003F"/>
    <w:rsid w:val="00ED1629"/>
    <w:rsid w:val="00F34EE2"/>
    <w:rsid w:val="00F505AB"/>
    <w:rsid w:val="00F8474E"/>
    <w:rsid w:val="00F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6DEC483-A080-4A5B-BE35-4D5182B6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4E"/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74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74E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74E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474E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474E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474E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474E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474E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8474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8474E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8474E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8474E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8474E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8474E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8474E"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8474E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F8474E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F8474E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8474E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F8474E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74E"/>
    <w:pPr>
      <w:numPr>
        <w:ilvl w:val="1"/>
      </w:numPr>
      <w:ind w:firstLine="431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8474E"/>
    <w:rPr>
      <w:rFonts w:eastAsiaTheme="minorEastAsia" w:cs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8474E"/>
    <w:rPr>
      <w:rFonts w:cs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8474E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F8474E"/>
    <w:rPr>
      <w:rFonts w:cs="Times New Roman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F8474E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474E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locked/>
    <w:rsid w:val="00F8474E"/>
    <w:rPr>
      <w:rFonts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74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8474E"/>
    <w:rPr>
      <w:rFonts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8474E"/>
    <w:rPr>
      <w:rFonts w:cs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8474E"/>
    <w:rPr>
      <w:rFonts w:cs="Times New Roman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8474E"/>
    <w:rPr>
      <w:rFonts w:cs="Times New Roman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84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rFonts w:cs="Times New Roman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8474E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832"/>
    <w:rPr>
      <w:rFonts w:cs="Times New Roman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286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832"/>
    <w:rPr>
      <w:rFonts w:cs="Times New Roman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37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Barton</dc:creator>
  <cp:keywords/>
  <dc:description/>
  <cp:lastModifiedBy>Nick Barton</cp:lastModifiedBy>
  <cp:revision>1</cp:revision>
  <dcterms:created xsi:type="dcterms:W3CDTF">2018-12-21T14:28:00Z</dcterms:created>
  <dcterms:modified xsi:type="dcterms:W3CDTF">2020-08-09T10:04:00Z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