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013" w:rsidRPr="00AC38A9" w:rsidRDefault="00CE3941" w:rsidP="00AC38A9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E3941">
        <w:rPr>
          <w:rFonts w:ascii="Arial" w:hAnsi="Arial" w:cs="Arial"/>
          <w:b/>
          <w:sz w:val="28"/>
          <w:szCs w:val="28"/>
        </w:rPr>
        <w:t>The City Builder’s Hands</w:t>
      </w:r>
    </w:p>
    <w:p w:rsidR="00D1232B" w:rsidRDefault="00D1232B" w:rsidP="00D1232B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D1232B" w:rsidRDefault="00D1232B" w:rsidP="00D1232B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CE3941" w:rsidRPr="00CE3941" w:rsidRDefault="00CE3941" w:rsidP="00CE394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E3941">
        <w:rPr>
          <w:rFonts w:ascii="Arial" w:hAnsi="Arial" w:cs="Arial"/>
          <w:sz w:val="24"/>
          <w:szCs w:val="24"/>
        </w:rPr>
        <w:t>The New Ap</w:t>
      </w:r>
      <w:r>
        <w:rPr>
          <w:rFonts w:ascii="Arial" w:hAnsi="Arial" w:cs="Arial"/>
          <w:sz w:val="24"/>
          <w:szCs w:val="24"/>
        </w:rPr>
        <w:t xml:space="preserve">artments gush polite </w:t>
      </w:r>
      <w:proofErr w:type="gramStart"/>
      <w:r>
        <w:rPr>
          <w:rFonts w:ascii="Arial" w:hAnsi="Arial" w:cs="Arial"/>
          <w:sz w:val="24"/>
          <w:szCs w:val="24"/>
        </w:rPr>
        <w:t>applause :</w:t>
      </w:r>
      <w:proofErr w:type="gramEnd"/>
    </w:p>
    <w:p w:rsidR="00CE3941" w:rsidRPr="00CE3941" w:rsidRDefault="00CE3941" w:rsidP="00CE3941">
      <w:pPr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CE3941">
        <w:rPr>
          <w:rFonts w:ascii="Arial" w:hAnsi="Arial" w:cs="Arial"/>
          <w:sz w:val="24"/>
          <w:szCs w:val="24"/>
        </w:rPr>
        <w:t>so</w:t>
      </w:r>
      <w:proofErr w:type="gramEnd"/>
      <w:r w:rsidRPr="00CE3941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 xml:space="preserve">hy is Mrs. </w:t>
      </w:r>
      <w:proofErr w:type="spellStart"/>
      <w:r>
        <w:rPr>
          <w:rFonts w:ascii="Arial" w:hAnsi="Arial" w:cs="Arial"/>
          <w:sz w:val="24"/>
          <w:szCs w:val="24"/>
        </w:rPr>
        <w:t>Hoon</w:t>
      </w:r>
      <w:proofErr w:type="spellEnd"/>
      <w:r>
        <w:rPr>
          <w:rFonts w:ascii="Arial" w:hAnsi="Arial" w:cs="Arial"/>
          <w:sz w:val="24"/>
          <w:szCs w:val="24"/>
        </w:rPr>
        <w:t>, the architect,</w:t>
      </w:r>
    </w:p>
    <w:p w:rsidR="00CE3941" w:rsidRPr="00CE3941" w:rsidRDefault="00CE3941" w:rsidP="00CE3941">
      <w:pPr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woman I admire and respect,</w:t>
      </w:r>
    </w:p>
    <w:p w:rsidR="00CE3941" w:rsidRPr="00CE3941" w:rsidRDefault="00CE3941" w:rsidP="00CE3941">
      <w:pPr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CE3941">
        <w:rPr>
          <w:rFonts w:ascii="Arial" w:hAnsi="Arial" w:cs="Arial"/>
          <w:sz w:val="24"/>
          <w:szCs w:val="24"/>
        </w:rPr>
        <w:t>so</w:t>
      </w:r>
      <w:proofErr w:type="gramEnd"/>
      <w:r w:rsidRPr="00CE3941">
        <w:rPr>
          <w:rFonts w:ascii="Arial" w:hAnsi="Arial" w:cs="Arial"/>
          <w:sz w:val="24"/>
          <w:szCs w:val="24"/>
        </w:rPr>
        <w:t xml:space="preserve"> sad and trou</w:t>
      </w:r>
      <w:r>
        <w:rPr>
          <w:rFonts w:ascii="Arial" w:hAnsi="Arial" w:cs="Arial"/>
          <w:sz w:val="24"/>
          <w:szCs w:val="24"/>
        </w:rPr>
        <w:t>bled ? While the waitress pours</w:t>
      </w:r>
    </w:p>
    <w:p w:rsidR="00CE3941" w:rsidRPr="00CE3941" w:rsidRDefault="00CE3941" w:rsidP="00CE3941">
      <w:pPr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CE3941">
        <w:rPr>
          <w:rFonts w:ascii="Arial" w:hAnsi="Arial" w:cs="Arial"/>
          <w:sz w:val="24"/>
          <w:szCs w:val="24"/>
        </w:rPr>
        <w:t>our</w:t>
      </w:r>
      <w:proofErr w:type="gramEnd"/>
      <w:r w:rsidRPr="00CE3941">
        <w:rPr>
          <w:rFonts w:ascii="Arial" w:hAnsi="Arial" w:cs="Arial"/>
          <w:sz w:val="24"/>
          <w:szCs w:val="24"/>
        </w:rPr>
        <w:t xml:space="preserve"> Scotch, she d</w:t>
      </w:r>
      <w:r>
        <w:rPr>
          <w:rFonts w:ascii="Arial" w:hAnsi="Arial" w:cs="Arial"/>
          <w:sz w:val="24"/>
          <w:szCs w:val="24"/>
        </w:rPr>
        <w:t>abs her eyes and takes my hand.</w:t>
      </w:r>
    </w:p>
    <w:p w:rsidR="00CE3941" w:rsidRPr="00CE3941" w:rsidRDefault="00CE3941" w:rsidP="00CE394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E3941">
        <w:rPr>
          <w:rFonts w:ascii="Arial" w:hAnsi="Arial" w:cs="Arial"/>
          <w:sz w:val="24"/>
          <w:szCs w:val="24"/>
        </w:rPr>
        <w:t xml:space="preserve">‘I’m sorry </w:t>
      </w:r>
      <w:r>
        <w:rPr>
          <w:rFonts w:ascii="Arial" w:hAnsi="Arial" w:cs="Arial"/>
          <w:sz w:val="24"/>
          <w:szCs w:val="24"/>
        </w:rPr>
        <w:t>– just a touch of mal de tout.’</w:t>
      </w:r>
    </w:p>
    <w:p w:rsidR="00CE3941" w:rsidRPr="00CE3941" w:rsidRDefault="00CE3941" w:rsidP="00CE394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E3941">
        <w:rPr>
          <w:rFonts w:ascii="Arial" w:hAnsi="Arial" w:cs="Arial"/>
          <w:sz w:val="24"/>
          <w:szCs w:val="24"/>
        </w:rPr>
        <w:t>Her li</w:t>
      </w:r>
      <w:r>
        <w:rPr>
          <w:rFonts w:ascii="Arial" w:hAnsi="Arial" w:cs="Arial"/>
          <w:sz w:val="24"/>
          <w:szCs w:val="24"/>
        </w:rPr>
        <w:t>ttle fingertips explain the New</w:t>
      </w:r>
    </w:p>
    <w:p w:rsidR="00CE3941" w:rsidRPr="00CE3941" w:rsidRDefault="00CE3941" w:rsidP="00CE394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E3941">
        <w:rPr>
          <w:rFonts w:ascii="Arial" w:hAnsi="Arial" w:cs="Arial"/>
          <w:sz w:val="24"/>
          <w:szCs w:val="24"/>
        </w:rPr>
        <w:t>Design. She s</w:t>
      </w:r>
      <w:r>
        <w:rPr>
          <w:rFonts w:ascii="Arial" w:hAnsi="Arial" w:cs="Arial"/>
          <w:sz w:val="24"/>
          <w:szCs w:val="24"/>
        </w:rPr>
        <w:t>miles. A touch of concrete sand</w:t>
      </w:r>
    </w:p>
    <w:p w:rsidR="00CE3941" w:rsidRPr="00CE3941" w:rsidRDefault="00CE3941" w:rsidP="00CE3941">
      <w:pPr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CE3941">
        <w:rPr>
          <w:rFonts w:ascii="Arial" w:hAnsi="Arial" w:cs="Arial"/>
          <w:sz w:val="24"/>
          <w:szCs w:val="24"/>
        </w:rPr>
        <w:t>clings</w:t>
      </w:r>
      <w:proofErr w:type="gramEnd"/>
      <w:r w:rsidRPr="00CE3941">
        <w:rPr>
          <w:rFonts w:ascii="Arial" w:hAnsi="Arial" w:cs="Arial"/>
          <w:sz w:val="24"/>
          <w:szCs w:val="24"/>
        </w:rPr>
        <w:t xml:space="preserve"> to her nai</w:t>
      </w:r>
      <w:r>
        <w:rPr>
          <w:rFonts w:ascii="Arial" w:hAnsi="Arial" w:cs="Arial"/>
          <w:sz w:val="24"/>
          <w:szCs w:val="24"/>
        </w:rPr>
        <w:t xml:space="preserve">ls. I know the </w:t>
      </w:r>
      <w:proofErr w:type="gramStart"/>
      <w:r>
        <w:rPr>
          <w:rFonts w:ascii="Arial" w:hAnsi="Arial" w:cs="Arial"/>
          <w:sz w:val="24"/>
          <w:szCs w:val="24"/>
        </w:rPr>
        <w:t>cause :</w:t>
      </w:r>
      <w:proofErr w:type="gramEnd"/>
      <w:r>
        <w:rPr>
          <w:rFonts w:ascii="Arial" w:hAnsi="Arial" w:cs="Arial"/>
          <w:sz w:val="24"/>
          <w:szCs w:val="24"/>
        </w:rPr>
        <w:t xml:space="preserve"> the way,</w:t>
      </w:r>
    </w:p>
    <w:p w:rsidR="00CE3941" w:rsidRPr="00CE3941" w:rsidRDefault="00CE3941" w:rsidP="00CE3941">
      <w:pPr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CE3941">
        <w:rPr>
          <w:rFonts w:ascii="Arial" w:hAnsi="Arial" w:cs="Arial"/>
          <w:sz w:val="24"/>
          <w:szCs w:val="24"/>
        </w:rPr>
        <w:t>quite</w:t>
      </w:r>
      <w:proofErr w:type="gramEnd"/>
      <w:r w:rsidRPr="00CE3941">
        <w:rPr>
          <w:rFonts w:ascii="Arial" w:hAnsi="Arial" w:cs="Arial"/>
          <w:sz w:val="24"/>
          <w:szCs w:val="24"/>
        </w:rPr>
        <w:t xml:space="preserve"> suddenly, she looked</w:t>
      </w:r>
      <w:r>
        <w:rPr>
          <w:rFonts w:ascii="Arial" w:hAnsi="Arial" w:cs="Arial"/>
          <w:sz w:val="24"/>
          <w:szCs w:val="24"/>
        </w:rPr>
        <w:t xml:space="preserve"> upon her bare</w:t>
      </w:r>
    </w:p>
    <w:p w:rsidR="00CE3941" w:rsidRPr="00CE3941" w:rsidRDefault="00CE3941" w:rsidP="00CE3941">
      <w:pPr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CE3941">
        <w:rPr>
          <w:rFonts w:ascii="Arial" w:hAnsi="Arial" w:cs="Arial"/>
          <w:sz w:val="24"/>
          <w:szCs w:val="24"/>
        </w:rPr>
        <w:t>and</w:t>
      </w:r>
      <w:proofErr w:type="gramEnd"/>
      <w:r w:rsidRPr="00CE3941">
        <w:rPr>
          <w:rFonts w:ascii="Arial" w:hAnsi="Arial" w:cs="Arial"/>
          <w:sz w:val="24"/>
          <w:szCs w:val="24"/>
        </w:rPr>
        <w:t xml:space="preserve"> mortal h</w:t>
      </w:r>
      <w:r>
        <w:rPr>
          <w:rFonts w:ascii="Arial" w:hAnsi="Arial" w:cs="Arial"/>
          <w:sz w:val="24"/>
          <w:szCs w:val="24"/>
        </w:rPr>
        <w:t>ands, as if, blueprinted there,</w:t>
      </w:r>
    </w:p>
    <w:p w:rsidR="00CE3941" w:rsidRPr="00CE3941" w:rsidRDefault="00CE3941" w:rsidP="00CE3941">
      <w:pPr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CE3941">
        <w:rPr>
          <w:rFonts w:ascii="Arial" w:hAnsi="Arial" w:cs="Arial"/>
          <w:sz w:val="24"/>
          <w:szCs w:val="24"/>
        </w:rPr>
        <w:t>she</w:t>
      </w:r>
      <w:proofErr w:type="gramEnd"/>
      <w:r w:rsidRPr="00CE3941">
        <w:rPr>
          <w:rFonts w:ascii="Arial" w:hAnsi="Arial" w:cs="Arial"/>
          <w:sz w:val="24"/>
          <w:szCs w:val="24"/>
        </w:rPr>
        <w:t xml:space="preserve"> saw som</w:t>
      </w:r>
      <w:r>
        <w:rPr>
          <w:rFonts w:ascii="Arial" w:hAnsi="Arial" w:cs="Arial"/>
          <w:sz w:val="24"/>
          <w:szCs w:val="24"/>
        </w:rPr>
        <w:t>e whisper of the world’s decay.</w:t>
      </w:r>
    </w:p>
    <w:p w:rsidR="00CE3941" w:rsidRPr="00CE3941" w:rsidRDefault="00CE3941" w:rsidP="00CE394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E3941">
        <w:rPr>
          <w:rFonts w:ascii="Arial" w:hAnsi="Arial" w:cs="Arial"/>
          <w:sz w:val="24"/>
          <w:szCs w:val="24"/>
        </w:rPr>
        <w:t>Discreetly sweet</w:t>
      </w:r>
      <w:r>
        <w:rPr>
          <w:rFonts w:ascii="Arial" w:hAnsi="Arial" w:cs="Arial"/>
          <w:sz w:val="24"/>
          <w:szCs w:val="24"/>
        </w:rPr>
        <w:t xml:space="preserve">, the waiter pours more </w:t>
      </w:r>
      <w:proofErr w:type="gramStart"/>
      <w:r>
        <w:rPr>
          <w:rFonts w:ascii="Arial" w:hAnsi="Arial" w:cs="Arial"/>
          <w:sz w:val="24"/>
          <w:szCs w:val="24"/>
        </w:rPr>
        <w:t>drink ;</w:t>
      </w:r>
      <w:proofErr w:type="gramEnd"/>
    </w:p>
    <w:p w:rsidR="00AC38A9" w:rsidRDefault="00CE3941" w:rsidP="00CE3941">
      <w:pPr>
        <w:spacing w:after="120" w:line="240" w:lineRule="auto"/>
        <w:rPr>
          <w:rFonts w:ascii="Arial" w:hAnsi="Arial" w:cs="Arial"/>
          <w:sz w:val="24"/>
          <w:szCs w:val="24"/>
        </w:rPr>
      </w:pPr>
      <w:proofErr w:type="gramStart"/>
      <w:r w:rsidRPr="00CE3941">
        <w:rPr>
          <w:rFonts w:ascii="Arial" w:hAnsi="Arial" w:cs="Arial"/>
          <w:sz w:val="24"/>
          <w:szCs w:val="24"/>
        </w:rPr>
        <w:t>and</w:t>
      </w:r>
      <w:proofErr w:type="gramEnd"/>
      <w:r w:rsidRPr="00CE3941">
        <w:rPr>
          <w:rFonts w:ascii="Arial" w:hAnsi="Arial" w:cs="Arial"/>
          <w:sz w:val="24"/>
          <w:szCs w:val="24"/>
        </w:rPr>
        <w:t xml:space="preserve"> I am moved , unwillingly, to Think.</w:t>
      </w:r>
    </w:p>
    <w:sectPr w:rsidR="00AC38A9" w:rsidSect="003C4394">
      <w:footerReference w:type="default" r:id="rId6"/>
      <w:pgSz w:w="11906" w:h="16838"/>
      <w:pgMar w:top="907" w:right="907" w:bottom="90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45D" w:rsidRDefault="009F545D" w:rsidP="003C4394">
      <w:pPr>
        <w:spacing w:after="0" w:line="240" w:lineRule="auto"/>
      </w:pPr>
      <w:r>
        <w:separator/>
      </w:r>
    </w:p>
  </w:endnote>
  <w:endnote w:type="continuationSeparator" w:id="0">
    <w:p w:rsidR="009F545D" w:rsidRDefault="009F545D" w:rsidP="003C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394" w:rsidRPr="003C4394" w:rsidRDefault="003C43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45D" w:rsidRDefault="009F545D" w:rsidP="003C4394">
      <w:pPr>
        <w:spacing w:after="0" w:line="240" w:lineRule="auto"/>
      </w:pPr>
      <w:r>
        <w:separator/>
      </w:r>
    </w:p>
  </w:footnote>
  <w:footnote w:type="continuationSeparator" w:id="0">
    <w:p w:rsidR="009F545D" w:rsidRDefault="009F545D" w:rsidP="003C4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D0"/>
    <w:rsid w:val="00054EB2"/>
    <w:rsid w:val="0007378B"/>
    <w:rsid w:val="00080412"/>
    <w:rsid w:val="000A1B02"/>
    <w:rsid w:val="001045FC"/>
    <w:rsid w:val="0010711F"/>
    <w:rsid w:val="00107D23"/>
    <w:rsid w:val="001255A0"/>
    <w:rsid w:val="00137C8B"/>
    <w:rsid w:val="00151E47"/>
    <w:rsid w:val="001B74DD"/>
    <w:rsid w:val="001D3335"/>
    <w:rsid w:val="001D47F6"/>
    <w:rsid w:val="001F66EE"/>
    <w:rsid w:val="001F6D2C"/>
    <w:rsid w:val="0020520F"/>
    <w:rsid w:val="0021640A"/>
    <w:rsid w:val="00252848"/>
    <w:rsid w:val="0027792C"/>
    <w:rsid w:val="002A6CCB"/>
    <w:rsid w:val="002C35D0"/>
    <w:rsid w:val="002D591D"/>
    <w:rsid w:val="002E6869"/>
    <w:rsid w:val="0030760D"/>
    <w:rsid w:val="003128A5"/>
    <w:rsid w:val="003568D5"/>
    <w:rsid w:val="00360991"/>
    <w:rsid w:val="00383CB4"/>
    <w:rsid w:val="003865EB"/>
    <w:rsid w:val="003A7581"/>
    <w:rsid w:val="003C1889"/>
    <w:rsid w:val="003C4394"/>
    <w:rsid w:val="003E46D3"/>
    <w:rsid w:val="00400300"/>
    <w:rsid w:val="00407B9F"/>
    <w:rsid w:val="004567A2"/>
    <w:rsid w:val="004613DB"/>
    <w:rsid w:val="00483222"/>
    <w:rsid w:val="00484FF3"/>
    <w:rsid w:val="004A4395"/>
    <w:rsid w:val="004C69B3"/>
    <w:rsid w:val="004D377F"/>
    <w:rsid w:val="004E014F"/>
    <w:rsid w:val="00514CEA"/>
    <w:rsid w:val="00531362"/>
    <w:rsid w:val="005346A9"/>
    <w:rsid w:val="00545311"/>
    <w:rsid w:val="00563419"/>
    <w:rsid w:val="0056378E"/>
    <w:rsid w:val="005942A4"/>
    <w:rsid w:val="00595BC0"/>
    <w:rsid w:val="005C4B03"/>
    <w:rsid w:val="005D3305"/>
    <w:rsid w:val="005E2213"/>
    <w:rsid w:val="0061437D"/>
    <w:rsid w:val="00633CF1"/>
    <w:rsid w:val="00645D3E"/>
    <w:rsid w:val="00682CF1"/>
    <w:rsid w:val="006E0F55"/>
    <w:rsid w:val="007125D2"/>
    <w:rsid w:val="007137BA"/>
    <w:rsid w:val="007310CD"/>
    <w:rsid w:val="00741795"/>
    <w:rsid w:val="00741C78"/>
    <w:rsid w:val="0074303A"/>
    <w:rsid w:val="00757F73"/>
    <w:rsid w:val="00765DD5"/>
    <w:rsid w:val="007822BF"/>
    <w:rsid w:val="00796F80"/>
    <w:rsid w:val="007B1D56"/>
    <w:rsid w:val="007B5AC4"/>
    <w:rsid w:val="007B6B62"/>
    <w:rsid w:val="007C6DA7"/>
    <w:rsid w:val="007D08D9"/>
    <w:rsid w:val="007D2145"/>
    <w:rsid w:val="00821462"/>
    <w:rsid w:val="00825247"/>
    <w:rsid w:val="00832C79"/>
    <w:rsid w:val="00833F9F"/>
    <w:rsid w:val="008545FD"/>
    <w:rsid w:val="00866741"/>
    <w:rsid w:val="0087757D"/>
    <w:rsid w:val="00885DFB"/>
    <w:rsid w:val="00891BFF"/>
    <w:rsid w:val="008E2010"/>
    <w:rsid w:val="008E357B"/>
    <w:rsid w:val="009139D0"/>
    <w:rsid w:val="009228A9"/>
    <w:rsid w:val="00944C95"/>
    <w:rsid w:val="009D19D2"/>
    <w:rsid w:val="009F545D"/>
    <w:rsid w:val="00A606A4"/>
    <w:rsid w:val="00A77AFF"/>
    <w:rsid w:val="00AA1C46"/>
    <w:rsid w:val="00AC38A9"/>
    <w:rsid w:val="00AE080C"/>
    <w:rsid w:val="00B04C28"/>
    <w:rsid w:val="00B16DCF"/>
    <w:rsid w:val="00B21B22"/>
    <w:rsid w:val="00B25BA2"/>
    <w:rsid w:val="00B33483"/>
    <w:rsid w:val="00B44934"/>
    <w:rsid w:val="00B66E0E"/>
    <w:rsid w:val="00B85602"/>
    <w:rsid w:val="00B90B09"/>
    <w:rsid w:val="00B92936"/>
    <w:rsid w:val="00BA152B"/>
    <w:rsid w:val="00BC3B67"/>
    <w:rsid w:val="00BF79C3"/>
    <w:rsid w:val="00C06D73"/>
    <w:rsid w:val="00C07F25"/>
    <w:rsid w:val="00C420F3"/>
    <w:rsid w:val="00C63F38"/>
    <w:rsid w:val="00C66D41"/>
    <w:rsid w:val="00C72CDF"/>
    <w:rsid w:val="00CA2CF3"/>
    <w:rsid w:val="00CE0444"/>
    <w:rsid w:val="00CE3941"/>
    <w:rsid w:val="00CF0B68"/>
    <w:rsid w:val="00D009E6"/>
    <w:rsid w:val="00D1232B"/>
    <w:rsid w:val="00D12851"/>
    <w:rsid w:val="00D54E53"/>
    <w:rsid w:val="00D60118"/>
    <w:rsid w:val="00D86E17"/>
    <w:rsid w:val="00DB24B0"/>
    <w:rsid w:val="00DB2756"/>
    <w:rsid w:val="00DC25B9"/>
    <w:rsid w:val="00DC3514"/>
    <w:rsid w:val="00DD2735"/>
    <w:rsid w:val="00DD665F"/>
    <w:rsid w:val="00E07A3C"/>
    <w:rsid w:val="00E61E91"/>
    <w:rsid w:val="00E74E6E"/>
    <w:rsid w:val="00E771BC"/>
    <w:rsid w:val="00E90013"/>
    <w:rsid w:val="00EB4550"/>
    <w:rsid w:val="00EC4C7F"/>
    <w:rsid w:val="00F148E2"/>
    <w:rsid w:val="00F20844"/>
    <w:rsid w:val="00F31DCC"/>
    <w:rsid w:val="00F63658"/>
    <w:rsid w:val="00F66E14"/>
    <w:rsid w:val="00F70803"/>
    <w:rsid w:val="00F72A61"/>
    <w:rsid w:val="00F86FAF"/>
    <w:rsid w:val="00FA76D2"/>
    <w:rsid w:val="00FB5572"/>
    <w:rsid w:val="00FD5080"/>
    <w:rsid w:val="00FE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85E5DC3-5291-4F3B-A62F-3AF588A6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11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A1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B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B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B0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0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C43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439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C43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3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FAC6C848.dotm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Angel of the North</vt:lpstr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Angel of the North</dc:title>
  <dc:creator>JillLap</dc:creator>
  <cp:lastModifiedBy>Stankovich, Chris (chris.stankovich@canterbury.ac.uk)</cp:lastModifiedBy>
  <cp:revision>2</cp:revision>
  <cp:lastPrinted>2011-10-29T09:44:00Z</cp:lastPrinted>
  <dcterms:created xsi:type="dcterms:W3CDTF">2016-01-25T14:29:00Z</dcterms:created>
  <dcterms:modified xsi:type="dcterms:W3CDTF">2016-01-25T14:29:00Z</dcterms:modified>
</cp:coreProperties>
</file>