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6F8900" w14:textId="279AF843" w:rsidR="0034761A" w:rsidRPr="00FB33F8" w:rsidRDefault="00FB33F8" w:rsidP="00FB33F8">
      <w:pPr>
        <w:spacing w:line="276" w:lineRule="auto"/>
        <w:rPr>
          <w:i/>
        </w:rPr>
      </w:pPr>
      <w:bookmarkStart w:id="0" w:name="_GoBack"/>
      <w:bookmarkEnd w:id="0"/>
      <w:r w:rsidRPr="00FB33F8">
        <w:rPr>
          <w:i/>
        </w:rPr>
        <w:t>NOTE: This is one of ten stories I wrote about the C</w:t>
      </w:r>
      <w:r w:rsidR="0034761A" w:rsidRPr="00FB33F8">
        <w:rPr>
          <w:i/>
        </w:rPr>
        <w:t>amino</w:t>
      </w:r>
      <w:r w:rsidR="00AA091F" w:rsidRPr="00FB33F8">
        <w:rPr>
          <w:i/>
        </w:rPr>
        <w:t xml:space="preserve">: </w:t>
      </w:r>
      <w:r w:rsidR="00AA091F" w:rsidRPr="00FB33F8">
        <w:rPr>
          <w:rFonts w:ascii="Times New Roman" w:hAnsi="Times New Roman" w:cs="Times New Roman"/>
          <w:i/>
          <w:color w:val="000000" w:themeColor="text1"/>
        </w:rPr>
        <w:t>the Camino de Santiago de Compostela, a network of pilgrimage paths dating from the 9</w:t>
      </w:r>
      <w:r w:rsidR="00AA091F" w:rsidRPr="00FB33F8">
        <w:rPr>
          <w:rFonts w:ascii="Times New Roman" w:hAnsi="Times New Roman" w:cs="Times New Roman"/>
          <w:i/>
          <w:color w:val="000000" w:themeColor="text1"/>
          <w:vertAlign w:val="superscript"/>
        </w:rPr>
        <w:t>th</w:t>
      </w:r>
      <w:r w:rsidR="00AA091F" w:rsidRPr="00FB33F8">
        <w:rPr>
          <w:rFonts w:ascii="Times New Roman" w:hAnsi="Times New Roman" w:cs="Times New Roman"/>
          <w:i/>
          <w:color w:val="000000" w:themeColor="text1"/>
        </w:rPr>
        <w:t xml:space="preserve"> century that end in Santiago in northern Spain, walked by over 250,000 people annually, from all over the world, for religious and other reasons.</w:t>
      </w:r>
      <w:r w:rsidRPr="00FB33F8">
        <w:rPr>
          <w:rFonts w:ascii="Times New Roman" w:hAnsi="Times New Roman" w:cs="Times New Roman"/>
          <w:i/>
          <w:color w:val="000000" w:themeColor="text1"/>
        </w:rPr>
        <w:t xml:space="preserve"> </w:t>
      </w:r>
      <w:r w:rsidRPr="00FB33F8">
        <w:rPr>
          <w:i/>
        </w:rPr>
        <w:t xml:space="preserve">Each of my ten stories is based – in some cases, very loosely – on one of the Ten Commandments. </w:t>
      </w:r>
      <w:proofErr w:type="spellStart"/>
      <w:r w:rsidR="0034761A" w:rsidRPr="00FB33F8">
        <w:rPr>
          <w:i/>
        </w:rPr>
        <w:t>Hono</w:t>
      </w:r>
      <w:r w:rsidRPr="00FB33F8">
        <w:rPr>
          <w:i/>
        </w:rPr>
        <w:t>u</w:t>
      </w:r>
      <w:r w:rsidR="0034761A" w:rsidRPr="00FB33F8">
        <w:rPr>
          <w:i/>
        </w:rPr>
        <w:t>r</w:t>
      </w:r>
      <w:proofErr w:type="spellEnd"/>
      <w:r w:rsidR="0034761A" w:rsidRPr="00FB33F8">
        <w:rPr>
          <w:i/>
        </w:rPr>
        <w:t xml:space="preserve"> Thy Mother was inspired by a real wom</w:t>
      </w:r>
      <w:r w:rsidR="00B85F44" w:rsidRPr="00FB33F8">
        <w:rPr>
          <w:i/>
        </w:rPr>
        <w:t>a</w:t>
      </w:r>
      <w:r w:rsidR="0034761A" w:rsidRPr="00FB33F8">
        <w:rPr>
          <w:i/>
        </w:rPr>
        <w:t xml:space="preserve">n we met at the pilgrim office the day we finished the Camino. Her beatific face, </w:t>
      </w:r>
      <w:r w:rsidR="00AD7144" w:rsidRPr="00FB33F8">
        <w:rPr>
          <w:i/>
        </w:rPr>
        <w:t xml:space="preserve">mature </w:t>
      </w:r>
      <w:r w:rsidR="0034761A" w:rsidRPr="00FB33F8">
        <w:rPr>
          <w:i/>
        </w:rPr>
        <w:t xml:space="preserve">beauty, and large family of girls are real; all the rest is made up, with the help of </w:t>
      </w:r>
      <w:r w:rsidR="00102001" w:rsidRPr="00FB33F8">
        <w:rPr>
          <w:i/>
        </w:rPr>
        <w:t xml:space="preserve">Jane Austen and </w:t>
      </w:r>
      <w:r w:rsidR="0034761A" w:rsidRPr="00FB33F8">
        <w:rPr>
          <w:i/>
        </w:rPr>
        <w:t>Ashley.</w:t>
      </w:r>
    </w:p>
    <w:p w14:paraId="1B07B790" w14:textId="77777777" w:rsidR="00FB33F8" w:rsidRPr="00FB33F8" w:rsidRDefault="00FB33F8" w:rsidP="004E19CC">
      <w:pPr>
        <w:spacing w:line="276" w:lineRule="auto"/>
        <w:ind w:firstLine="720"/>
        <w:rPr>
          <w:i/>
        </w:rPr>
      </w:pPr>
    </w:p>
    <w:p w14:paraId="7EB1717D" w14:textId="77777777" w:rsidR="0034761A" w:rsidRPr="00FB33F8" w:rsidRDefault="0034761A" w:rsidP="004E19CC">
      <w:pPr>
        <w:spacing w:line="276" w:lineRule="auto"/>
        <w:ind w:firstLine="720"/>
        <w:rPr>
          <w:i/>
        </w:rPr>
      </w:pPr>
      <w:r w:rsidRPr="00FB33F8">
        <w:rPr>
          <w:i/>
        </w:rPr>
        <w:t>Bettina Daniel</w:t>
      </w:r>
    </w:p>
    <w:p w14:paraId="785BCAEF" w14:textId="57700111" w:rsidR="0034761A" w:rsidRPr="00FB33F8" w:rsidRDefault="00B85F44" w:rsidP="004E19CC">
      <w:pPr>
        <w:spacing w:line="276" w:lineRule="auto"/>
        <w:ind w:firstLine="720"/>
        <w:rPr>
          <w:i/>
        </w:rPr>
      </w:pPr>
      <w:r w:rsidRPr="00FB33F8">
        <w:rPr>
          <w:i/>
        </w:rPr>
        <w:t xml:space="preserve">February </w:t>
      </w:r>
      <w:r w:rsidR="0034761A" w:rsidRPr="00FB33F8">
        <w:rPr>
          <w:i/>
        </w:rPr>
        <w:t>2018</w:t>
      </w:r>
    </w:p>
    <w:p w14:paraId="326402DB" w14:textId="77777777" w:rsidR="0053596A" w:rsidRPr="00526563" w:rsidRDefault="0053596A">
      <w:pPr>
        <w:rPr>
          <w:rFonts w:ascii="Times New Roman" w:hAnsi="Times New Roman" w:cs="Times New Roman"/>
        </w:rPr>
      </w:pPr>
    </w:p>
    <w:p w14:paraId="7953447A" w14:textId="77777777" w:rsidR="007C2126" w:rsidRPr="00526563" w:rsidRDefault="007C2126" w:rsidP="0053596A">
      <w:pPr>
        <w:rPr>
          <w:rFonts w:ascii="Times New Roman" w:hAnsi="Times New Roman" w:cs="Times New Roman"/>
        </w:rPr>
      </w:pPr>
    </w:p>
    <w:p w14:paraId="61B2C58B" w14:textId="7F32E433" w:rsidR="00C21717" w:rsidRPr="00211C82" w:rsidRDefault="00C21717" w:rsidP="007C2126">
      <w:pPr>
        <w:spacing w:line="360" w:lineRule="auto"/>
        <w:rPr>
          <w:rFonts w:ascii="Times New Roman" w:hAnsi="Times New Roman" w:cs="Times New Roman"/>
          <w:b/>
          <w:color w:val="000000"/>
          <w:sz w:val="36"/>
          <w:szCs w:val="36"/>
        </w:rPr>
      </w:pPr>
      <w:proofErr w:type="spellStart"/>
      <w:r w:rsidRPr="00211C82">
        <w:rPr>
          <w:rFonts w:ascii="Times New Roman" w:hAnsi="Times New Roman" w:cs="Times New Roman"/>
          <w:b/>
          <w:color w:val="000000"/>
          <w:sz w:val="36"/>
          <w:szCs w:val="36"/>
        </w:rPr>
        <w:t>Hono</w:t>
      </w:r>
      <w:r w:rsidR="00FB33F8">
        <w:rPr>
          <w:rFonts w:ascii="Times New Roman" w:hAnsi="Times New Roman" w:cs="Times New Roman"/>
          <w:b/>
          <w:color w:val="000000"/>
          <w:sz w:val="36"/>
          <w:szCs w:val="36"/>
        </w:rPr>
        <w:t>u</w:t>
      </w:r>
      <w:r w:rsidRPr="00211C82">
        <w:rPr>
          <w:rFonts w:ascii="Times New Roman" w:hAnsi="Times New Roman" w:cs="Times New Roman"/>
          <w:b/>
          <w:color w:val="000000"/>
          <w:sz w:val="36"/>
          <w:szCs w:val="36"/>
        </w:rPr>
        <w:t>r</w:t>
      </w:r>
      <w:proofErr w:type="spellEnd"/>
      <w:r w:rsidRPr="00211C82">
        <w:rPr>
          <w:rFonts w:ascii="Times New Roman" w:hAnsi="Times New Roman" w:cs="Times New Roman"/>
          <w:b/>
          <w:color w:val="000000"/>
          <w:sz w:val="36"/>
          <w:szCs w:val="36"/>
        </w:rPr>
        <w:t xml:space="preserve"> thy mother</w:t>
      </w:r>
    </w:p>
    <w:p w14:paraId="22514E79" w14:textId="77777777" w:rsidR="00C21717" w:rsidRPr="00526563" w:rsidRDefault="00C21717" w:rsidP="007C2126">
      <w:pPr>
        <w:spacing w:line="360" w:lineRule="auto"/>
        <w:rPr>
          <w:rFonts w:ascii="Times New Roman" w:hAnsi="Times New Roman" w:cs="Times New Roman"/>
          <w:color w:val="000000"/>
        </w:rPr>
      </w:pPr>
    </w:p>
    <w:p w14:paraId="53774B4C" w14:textId="77777777" w:rsidR="00526563" w:rsidRPr="00526563" w:rsidRDefault="00526563" w:rsidP="00526563">
      <w:pPr>
        <w:rPr>
          <w:rFonts w:ascii="Times New Roman" w:hAnsi="Times New Roman" w:cs="Times New Roman"/>
          <w:color w:val="000000"/>
        </w:rPr>
      </w:pPr>
      <w:r w:rsidRPr="00526563">
        <w:rPr>
          <w:rFonts w:ascii="Times New Roman" w:hAnsi="Times New Roman" w:cs="Times New Roman"/>
          <w:color w:val="000000"/>
        </w:rPr>
        <w:t>1</w:t>
      </w:r>
    </w:p>
    <w:p w14:paraId="22907B07" w14:textId="77777777" w:rsidR="00526563" w:rsidRPr="00526563" w:rsidRDefault="00526563" w:rsidP="00526563">
      <w:pPr>
        <w:spacing w:line="480" w:lineRule="auto"/>
        <w:ind w:firstLine="720"/>
        <w:rPr>
          <w:rFonts w:ascii="Times New Roman" w:hAnsi="Times New Roman" w:cs="Times New Roman"/>
          <w:color w:val="000000"/>
        </w:rPr>
      </w:pPr>
    </w:p>
    <w:p w14:paraId="1BCC7BE9" w14:textId="77777777" w:rsidR="00526563" w:rsidRPr="00526563" w:rsidRDefault="00526563" w:rsidP="00526563">
      <w:pPr>
        <w:spacing w:line="480" w:lineRule="auto"/>
        <w:ind w:firstLine="720"/>
        <w:rPr>
          <w:rFonts w:ascii="Times New Roman" w:hAnsi="Times New Roman" w:cs="Times New Roman"/>
          <w:color w:val="000000"/>
        </w:rPr>
      </w:pPr>
      <w:r w:rsidRPr="00526563">
        <w:rPr>
          <w:rFonts w:ascii="Times New Roman" w:hAnsi="Times New Roman" w:cs="Times New Roman"/>
          <w:color w:val="000000"/>
        </w:rPr>
        <w:t>Sally Bennet sat on edge of the fountain at the pilgrim office. Her feet hurt, but she was smiling. She’d have been happy at something less grueling to celebrate her 70th birthday than a pilgrimage on the Camino de Santiago de Compostela – essentially, a five-day hike. But from the moment they were born, her daughters had surprised her.</w:t>
      </w:r>
    </w:p>
    <w:p w14:paraId="0EBA4E3F" w14:textId="77777777" w:rsidR="00526563" w:rsidRPr="00526563" w:rsidRDefault="00526563" w:rsidP="00526563">
      <w:pPr>
        <w:spacing w:line="480" w:lineRule="auto"/>
        <w:ind w:firstLine="720"/>
        <w:rPr>
          <w:rFonts w:ascii="Times New Roman" w:hAnsi="Times New Roman" w:cs="Times New Roman"/>
          <w:color w:val="000000"/>
        </w:rPr>
      </w:pPr>
      <w:r w:rsidRPr="00526563">
        <w:rPr>
          <w:rFonts w:ascii="Times New Roman" w:hAnsi="Times New Roman" w:cs="Times New Roman"/>
          <w:color w:val="000000"/>
        </w:rPr>
        <w:t>When Sally got home, her friends would be impressed by the trip her daughters had given her. They would envy the fact that three of them could afford to go, and take enough time off to go. And wanted to go. And wanted to go with each other. Jane, Lizzy, Mary. And Kitty and Lydia, of course, she added with a sigh. Her daughters.</w:t>
      </w:r>
    </w:p>
    <w:p w14:paraId="1C588DFF" w14:textId="32A74915" w:rsidR="00526563" w:rsidRPr="00526563" w:rsidRDefault="00526563" w:rsidP="00526563">
      <w:pPr>
        <w:spacing w:line="480" w:lineRule="auto"/>
        <w:ind w:firstLine="720"/>
        <w:rPr>
          <w:rFonts w:ascii="Times New Roman" w:hAnsi="Times New Roman" w:cs="Times New Roman"/>
          <w:color w:val="000000"/>
        </w:rPr>
      </w:pPr>
      <w:r w:rsidRPr="00526563">
        <w:rPr>
          <w:rFonts w:ascii="Times New Roman" w:hAnsi="Times New Roman" w:cs="Times New Roman"/>
          <w:color w:val="000000"/>
        </w:rPr>
        <w:t xml:space="preserve">Sally was thinking about beauty. It seemed to her that people had a misplaced idea about it: a symmetrical, unblemished face – a figure of slim and pleasing proportions – hair in the current style. Sally thought this was </w:t>
      </w:r>
      <w:r w:rsidR="00043655">
        <w:rPr>
          <w:rFonts w:ascii="Times New Roman" w:hAnsi="Times New Roman" w:cs="Times New Roman"/>
          <w:color w:val="000000"/>
        </w:rPr>
        <w:t>the</w:t>
      </w:r>
      <w:r w:rsidRPr="00526563">
        <w:rPr>
          <w:rFonts w:ascii="Times New Roman" w:hAnsi="Times New Roman" w:cs="Times New Roman"/>
          <w:color w:val="000000"/>
        </w:rPr>
        <w:t xml:space="preserve"> lowest common denominator – a beauty with the least to distinguish it, a blank paper on which little was drawn. She had been that way once, and she remembered it</w:t>
      </w:r>
      <w:r w:rsidR="00043655">
        <w:rPr>
          <w:rFonts w:ascii="Times New Roman" w:hAnsi="Times New Roman" w:cs="Times New Roman"/>
          <w:color w:val="000000"/>
        </w:rPr>
        <w:t>,</w:t>
      </w:r>
      <w:r w:rsidRPr="00526563">
        <w:rPr>
          <w:rFonts w:ascii="Times New Roman" w:hAnsi="Times New Roman" w:cs="Times New Roman"/>
          <w:color w:val="000000"/>
        </w:rPr>
        <w:t xml:space="preserve"> not </w:t>
      </w:r>
      <w:r w:rsidR="00043655">
        <w:rPr>
          <w:rFonts w:ascii="Times New Roman" w:hAnsi="Times New Roman" w:cs="Times New Roman"/>
          <w:color w:val="000000"/>
        </w:rPr>
        <w:t xml:space="preserve">so much </w:t>
      </w:r>
      <w:r w:rsidRPr="00526563">
        <w:rPr>
          <w:rFonts w:ascii="Times New Roman" w:hAnsi="Times New Roman" w:cs="Times New Roman"/>
          <w:color w:val="000000"/>
        </w:rPr>
        <w:t xml:space="preserve">with fondness as </w:t>
      </w:r>
      <w:r w:rsidR="00043655">
        <w:rPr>
          <w:rFonts w:ascii="Times New Roman" w:hAnsi="Times New Roman" w:cs="Times New Roman"/>
          <w:color w:val="000000"/>
        </w:rPr>
        <w:t>with</w:t>
      </w:r>
      <w:r w:rsidRPr="00526563">
        <w:rPr>
          <w:rFonts w:ascii="Times New Roman" w:hAnsi="Times New Roman" w:cs="Times New Roman"/>
          <w:color w:val="000000"/>
        </w:rPr>
        <w:t xml:space="preserve"> </w:t>
      </w:r>
      <w:r w:rsidRPr="00526563">
        <w:rPr>
          <w:rFonts w:ascii="Times New Roman" w:hAnsi="Times New Roman" w:cs="Times New Roman"/>
          <w:color w:val="000000"/>
        </w:rPr>
        <w:lastRenderedPageBreak/>
        <w:t xml:space="preserve">satisfaction in having moved past it. It had been enough for Burt to find her attractive and want to marry her. But it was, she knew even then, a callow sort of beauty, owing much to DNA and little to character. </w:t>
      </w:r>
    </w:p>
    <w:p w14:paraId="0C4C3194" w14:textId="77777777" w:rsidR="00526563" w:rsidRPr="00526563" w:rsidRDefault="00526563" w:rsidP="00526563">
      <w:pPr>
        <w:spacing w:line="480" w:lineRule="auto"/>
        <w:ind w:firstLine="720"/>
        <w:rPr>
          <w:rFonts w:ascii="Times New Roman" w:hAnsi="Times New Roman" w:cs="Times New Roman"/>
          <w:color w:val="000000"/>
        </w:rPr>
      </w:pPr>
      <w:r w:rsidRPr="00526563">
        <w:rPr>
          <w:rFonts w:ascii="Times New Roman" w:hAnsi="Times New Roman" w:cs="Times New Roman"/>
          <w:color w:val="000000"/>
        </w:rPr>
        <w:t>She was beautiful still, but in a more satisfactory way. She knew, as she perched on the edge of the fountain, that her breasts sagged, and her stomach protruded, not to the point where they touched, but so that if she were holding a baby, that baby would be cradled in three agreeably soft pillows of live and loving flesh. The simplicity of her bobbed hair – now silver – had suited her for decades. Her eyes, once arrestingly blue, had taken on a milky softness. The lines on her face showed her smiles, even when she wasn’t smiling. They showed a lifetime of encouragement, and more contentment than not. Her still slender legs ended in feet gnarled with age, with twisted toes and bunions that, she feared, appalled her daughters, especially when she wore, as she did today, practical sandals. Likewise her hands protruded with arthritis, and her wrists and lower arms and upper chest and face were covered with age spots. Her body bore the etchings of her life.</w:t>
      </w:r>
    </w:p>
    <w:p w14:paraId="6216A83F" w14:textId="77777777" w:rsidR="00526563" w:rsidRPr="00526563" w:rsidRDefault="00526563" w:rsidP="00526563">
      <w:pPr>
        <w:spacing w:line="480" w:lineRule="auto"/>
        <w:ind w:firstLine="720"/>
        <w:rPr>
          <w:rFonts w:ascii="Times New Roman" w:hAnsi="Times New Roman" w:cs="Times New Roman"/>
          <w:color w:val="000000"/>
        </w:rPr>
      </w:pPr>
      <w:r w:rsidRPr="00526563">
        <w:rPr>
          <w:rFonts w:ascii="Times New Roman" w:hAnsi="Times New Roman" w:cs="Times New Roman"/>
          <w:color w:val="000000"/>
        </w:rPr>
        <w:t xml:space="preserve">The angular hands that had once been graceful now had the muscle memory of competence. From thousands of hours of washing dishes, casting feed to chickens, changing sheets, and hanging out laundry, they knew how to be helpful without fuss. Her arms knew how to hold without expectation, how to comfort a crying child or a dying husband without attempting to direct fate, but merely to be present. </w:t>
      </w:r>
    </w:p>
    <w:p w14:paraId="1A415C8B" w14:textId="77777777" w:rsidR="00526563" w:rsidRPr="00526563" w:rsidRDefault="00526563" w:rsidP="00526563">
      <w:pPr>
        <w:spacing w:line="480" w:lineRule="auto"/>
        <w:ind w:firstLine="720"/>
        <w:rPr>
          <w:rFonts w:ascii="Times New Roman" w:hAnsi="Times New Roman" w:cs="Times New Roman"/>
          <w:color w:val="000000"/>
        </w:rPr>
      </w:pPr>
      <w:r w:rsidRPr="00526563">
        <w:rPr>
          <w:rFonts w:ascii="Times New Roman" w:hAnsi="Times New Roman" w:cs="Times New Roman"/>
          <w:color w:val="000000"/>
        </w:rPr>
        <w:t xml:space="preserve">Her life was simple. Her girls would call it deprived, just as she would call theirs frenzied. Her refrigerator was clean and nearly empty. She fed herself for sustenance more than pleasure, but when needed, she could cook a meal full of love – a pot roast </w:t>
      </w:r>
      <w:r w:rsidRPr="00526563">
        <w:rPr>
          <w:rFonts w:ascii="Times New Roman" w:hAnsi="Times New Roman" w:cs="Times New Roman"/>
          <w:color w:val="000000"/>
        </w:rPr>
        <w:lastRenderedPageBreak/>
        <w:t>with a dark tomatoey sauce and more salt then her daughters approved of, although they always asked for seconds.</w:t>
      </w:r>
    </w:p>
    <w:p w14:paraId="58880A4D" w14:textId="77777777" w:rsidR="00526563" w:rsidRPr="00526563" w:rsidRDefault="00526563" w:rsidP="00526563">
      <w:pPr>
        <w:spacing w:line="480" w:lineRule="auto"/>
        <w:ind w:firstLine="720"/>
        <w:rPr>
          <w:rFonts w:ascii="Times New Roman" w:hAnsi="Times New Roman" w:cs="Times New Roman"/>
          <w:color w:val="000000"/>
        </w:rPr>
      </w:pPr>
      <w:r w:rsidRPr="00526563">
        <w:rPr>
          <w:rFonts w:ascii="Times New Roman" w:hAnsi="Times New Roman" w:cs="Times New Roman"/>
          <w:color w:val="000000"/>
        </w:rPr>
        <w:t>The Camino had been the latest way of putting her body in the service of the people she loved. Her daughters had anticipated that she would like it, being outdoors and spending time together. Jane with her blonde hair and angel face and kind blue eyes – Lizzy with her curly black hair and quick brown eyes and the smile playing at the corner of her mouth – and Mary. Mary with her pinched face and pursed lips and glasses that she liked to peer over. Sally sighed. Mary had actually wanted to have glasses as a child. She might not be as smart as Lizzy, but she tried hard to look it.</w:t>
      </w:r>
    </w:p>
    <w:p w14:paraId="76000296" w14:textId="66AEF9C1" w:rsidR="00526563" w:rsidRPr="00526563" w:rsidRDefault="00526563" w:rsidP="00526563">
      <w:pPr>
        <w:spacing w:line="480" w:lineRule="auto"/>
        <w:ind w:firstLine="720"/>
        <w:rPr>
          <w:rFonts w:ascii="Times New Roman" w:hAnsi="Times New Roman" w:cs="Times New Roman"/>
          <w:color w:val="000000"/>
        </w:rPr>
      </w:pPr>
      <w:r w:rsidRPr="00526563">
        <w:rPr>
          <w:rFonts w:ascii="Times New Roman" w:hAnsi="Times New Roman" w:cs="Times New Roman"/>
          <w:color w:val="000000"/>
        </w:rPr>
        <w:t xml:space="preserve">How much more would she have liked for them to all come and visit her and Burt at the farm! But they had dismissed that, quickly and unanimously. The official reason was that they didn’t want her to do all the work that would involve. The real reason was that they regarded the farm as a level of privation. It would only merit one star on that travel website they were always quoting. It had no </w:t>
      </w:r>
      <w:r w:rsidR="00B85F44" w:rsidRPr="00526563">
        <w:rPr>
          <w:rFonts w:ascii="Times New Roman" w:hAnsi="Times New Roman" w:cs="Times New Roman"/>
          <w:color w:val="000000"/>
        </w:rPr>
        <w:t>Wi-Fi</w:t>
      </w:r>
      <w:r w:rsidRPr="00526563">
        <w:rPr>
          <w:rFonts w:ascii="Times New Roman" w:hAnsi="Times New Roman" w:cs="Times New Roman"/>
          <w:color w:val="000000"/>
        </w:rPr>
        <w:t>. And maybe they were a little afraid of what they might find, falling asleep at night in their childhood beds, in that passage between waking and sleeping where truth happens in the guise of dreams.</w:t>
      </w:r>
    </w:p>
    <w:p w14:paraId="797033CB" w14:textId="77777777" w:rsidR="00526563" w:rsidRPr="00526563" w:rsidRDefault="00526563" w:rsidP="00526563">
      <w:pPr>
        <w:spacing w:line="480" w:lineRule="auto"/>
        <w:ind w:firstLine="720"/>
        <w:rPr>
          <w:rFonts w:ascii="Times New Roman" w:hAnsi="Times New Roman" w:cs="Times New Roman"/>
          <w:color w:val="000000"/>
        </w:rPr>
      </w:pPr>
    </w:p>
    <w:p w14:paraId="607FE3F6" w14:textId="77777777" w:rsidR="00526563" w:rsidRPr="00526563" w:rsidRDefault="00526563" w:rsidP="00526563">
      <w:pPr>
        <w:spacing w:line="480" w:lineRule="auto"/>
        <w:rPr>
          <w:rFonts w:ascii="Times New Roman" w:hAnsi="Times New Roman" w:cs="Times New Roman"/>
          <w:color w:val="000000"/>
        </w:rPr>
      </w:pPr>
      <w:r w:rsidRPr="00526563">
        <w:rPr>
          <w:rFonts w:ascii="Times New Roman" w:hAnsi="Times New Roman" w:cs="Times New Roman"/>
          <w:color w:val="000000"/>
        </w:rPr>
        <w:t>2</w:t>
      </w:r>
    </w:p>
    <w:p w14:paraId="25593FE4" w14:textId="77777777" w:rsidR="00526563" w:rsidRPr="00526563" w:rsidRDefault="00526563" w:rsidP="00526563">
      <w:pPr>
        <w:spacing w:line="480" w:lineRule="auto"/>
        <w:ind w:firstLine="720"/>
        <w:rPr>
          <w:rFonts w:ascii="Times New Roman" w:hAnsi="Times New Roman" w:cs="Times New Roman"/>
          <w:color w:val="000000"/>
        </w:rPr>
      </w:pPr>
    </w:p>
    <w:p w14:paraId="6BF4DA67" w14:textId="77777777" w:rsidR="00526563" w:rsidRPr="00526563" w:rsidRDefault="00526563" w:rsidP="00526563">
      <w:pPr>
        <w:spacing w:line="480" w:lineRule="auto"/>
        <w:ind w:firstLine="720"/>
        <w:rPr>
          <w:rFonts w:ascii="Times New Roman" w:hAnsi="Times New Roman" w:cs="Times New Roman"/>
          <w:color w:val="000000"/>
        </w:rPr>
      </w:pPr>
      <w:r w:rsidRPr="00526563">
        <w:rPr>
          <w:rFonts w:ascii="Times New Roman" w:hAnsi="Times New Roman" w:cs="Times New Roman"/>
          <w:color w:val="000000"/>
        </w:rPr>
        <w:t xml:space="preserve">She and Lizzy had left from Chicago, meeting Jane in Madrid. Mary had joined them at the last minute in Sarria. It was the night before their first walking day, and they wanted a good night’s sleep, but Mary dragged them all them all to the pilgrim supply </w:t>
      </w:r>
      <w:r w:rsidRPr="00526563">
        <w:rPr>
          <w:rFonts w:ascii="Times New Roman" w:hAnsi="Times New Roman" w:cs="Times New Roman"/>
          <w:color w:val="000000"/>
        </w:rPr>
        <w:lastRenderedPageBreak/>
        <w:t>store and lectured them on what they already knew they would need, and then spent another hour revising all their plans.</w:t>
      </w:r>
    </w:p>
    <w:p w14:paraId="2B6B93AF" w14:textId="1406DE52" w:rsidR="00526563" w:rsidRPr="00526563" w:rsidRDefault="00526563" w:rsidP="00526563">
      <w:pPr>
        <w:spacing w:line="480" w:lineRule="auto"/>
        <w:ind w:firstLine="720"/>
        <w:rPr>
          <w:rFonts w:ascii="Times New Roman" w:hAnsi="Times New Roman" w:cs="Times New Roman"/>
          <w:color w:val="000000"/>
        </w:rPr>
      </w:pPr>
      <w:r w:rsidRPr="00526563">
        <w:rPr>
          <w:rFonts w:ascii="Times New Roman" w:hAnsi="Times New Roman" w:cs="Times New Roman"/>
          <w:color w:val="000000"/>
        </w:rPr>
        <w:t xml:space="preserve">Mary annoyed Lizzy with her proclamations and Jane with her judgments. Then realized she’d gone too far.  Jane Instagrammed everything, saying she wanted to share the beauty of it. Mary Facebooked everything, insisting that Facebook was superior, allowing for comments and counter-comments. Sally resented having her birthday be used as fodder for their social media lives. She regarded her daughters’ phones and tablets as doors through which they disappeared, transformed in ways she didn’t understand, like a science fiction movie where you go into the time travel chamber and get split in a million pieces and travel the universe and then come out and fix yourself a cup of coffee. She just wanted for them all to be here, at the table with her, looking at each other and not their little rectangular things. </w:t>
      </w:r>
    </w:p>
    <w:p w14:paraId="590D7A90" w14:textId="77777777" w:rsidR="00526563" w:rsidRPr="00526563" w:rsidRDefault="00526563" w:rsidP="00526563">
      <w:pPr>
        <w:spacing w:line="480" w:lineRule="auto"/>
        <w:ind w:firstLine="720"/>
        <w:rPr>
          <w:rFonts w:ascii="Times New Roman" w:hAnsi="Times New Roman" w:cs="Times New Roman"/>
          <w:color w:val="000000"/>
        </w:rPr>
      </w:pPr>
      <w:r w:rsidRPr="00526563">
        <w:rPr>
          <w:rFonts w:ascii="Times New Roman" w:hAnsi="Times New Roman" w:cs="Times New Roman"/>
          <w:color w:val="000000"/>
        </w:rPr>
        <w:t>At first she didn’t think she could ask for this, but she mentioned it to Lizzy, and the next day they didn’t bring them to breakfast, or at least didn’t pull them out until after their first coffee. By which time they had squabbled and she was happy for the silence. Later that day, Mary sent them in the wrong direction, and although Jane found it beautiful, Lizzy was grumpy. Jane arranged a forgiveness session and everything ended up fine except Sally’s feet. Forgiveness on top of fights, blisters on top of blisters.</w:t>
      </w:r>
    </w:p>
    <w:p w14:paraId="7523C5EB" w14:textId="56AB8717" w:rsidR="00526563" w:rsidRPr="00526563" w:rsidRDefault="00043655" w:rsidP="00526563">
      <w:pPr>
        <w:spacing w:line="480" w:lineRule="auto"/>
        <w:ind w:firstLine="720"/>
        <w:rPr>
          <w:rFonts w:ascii="Times New Roman" w:hAnsi="Times New Roman" w:cs="Times New Roman"/>
        </w:rPr>
      </w:pPr>
      <w:r>
        <w:rPr>
          <w:rFonts w:ascii="Times New Roman" w:hAnsi="Times New Roman" w:cs="Times New Roman"/>
        </w:rPr>
        <w:t>Sally</w:t>
      </w:r>
      <w:r w:rsidRPr="00526563">
        <w:rPr>
          <w:rFonts w:ascii="Times New Roman" w:hAnsi="Times New Roman" w:cs="Times New Roman"/>
        </w:rPr>
        <w:t xml:space="preserve"> </w:t>
      </w:r>
      <w:r w:rsidR="00526563" w:rsidRPr="00526563">
        <w:rPr>
          <w:rFonts w:ascii="Times New Roman" w:hAnsi="Times New Roman" w:cs="Times New Roman"/>
        </w:rPr>
        <w:t xml:space="preserve">had another reason for shunning phones at the table. She had her own phone, and Burt had her number of course, although in his thrifty way he wouldn’t call. If he did, she would know from the cheerful bluegrass tune that had always been his ring. But the respite nurse also had her number. Sally had instructed her not to call outside a real emergency. In honor of Burt’s navy days, when he had been a sonar specialist, Sally </w:t>
      </w:r>
      <w:r w:rsidR="00526563" w:rsidRPr="00526563">
        <w:rPr>
          <w:rFonts w:ascii="Times New Roman" w:hAnsi="Times New Roman" w:cs="Times New Roman"/>
        </w:rPr>
        <w:lastRenderedPageBreak/>
        <w:t xml:space="preserve">assigned the respite nurse’s number the sonar sound – a dense, reverberating ping. Sally knew it would find her one day. </w:t>
      </w:r>
    </w:p>
    <w:p w14:paraId="786CBFE1" w14:textId="77777777" w:rsidR="00526563" w:rsidRPr="00526563" w:rsidRDefault="00526563" w:rsidP="00526563">
      <w:pPr>
        <w:spacing w:line="480" w:lineRule="auto"/>
        <w:ind w:firstLine="720"/>
        <w:rPr>
          <w:rFonts w:ascii="Times New Roman" w:hAnsi="Times New Roman" w:cs="Times New Roman"/>
          <w:color w:val="000000"/>
        </w:rPr>
      </w:pPr>
    </w:p>
    <w:p w14:paraId="7F0A1026" w14:textId="77777777" w:rsidR="00526563" w:rsidRPr="00526563" w:rsidRDefault="00526563" w:rsidP="00526563">
      <w:pPr>
        <w:spacing w:line="480" w:lineRule="auto"/>
        <w:ind w:firstLine="90"/>
        <w:rPr>
          <w:rFonts w:ascii="Times New Roman" w:hAnsi="Times New Roman" w:cs="Times New Roman"/>
          <w:color w:val="000000"/>
        </w:rPr>
      </w:pPr>
      <w:r w:rsidRPr="00526563">
        <w:rPr>
          <w:rFonts w:ascii="Times New Roman" w:hAnsi="Times New Roman" w:cs="Times New Roman"/>
          <w:color w:val="000000"/>
        </w:rPr>
        <w:t>3</w:t>
      </w:r>
    </w:p>
    <w:p w14:paraId="401A73EC" w14:textId="77777777" w:rsidR="00526563" w:rsidRPr="00526563" w:rsidRDefault="00526563" w:rsidP="00526563">
      <w:pPr>
        <w:spacing w:line="480" w:lineRule="auto"/>
        <w:ind w:firstLine="720"/>
        <w:rPr>
          <w:rFonts w:ascii="Times New Roman" w:hAnsi="Times New Roman" w:cs="Times New Roman"/>
          <w:color w:val="000000"/>
        </w:rPr>
      </w:pPr>
    </w:p>
    <w:p w14:paraId="51DDF0C9" w14:textId="77777777" w:rsidR="00526563" w:rsidRPr="00526563" w:rsidRDefault="00526563" w:rsidP="00526563">
      <w:pPr>
        <w:spacing w:line="480" w:lineRule="auto"/>
        <w:ind w:firstLine="720"/>
        <w:rPr>
          <w:rFonts w:ascii="Times New Roman" w:hAnsi="Times New Roman" w:cs="Times New Roman"/>
          <w:color w:val="000000"/>
        </w:rPr>
      </w:pPr>
      <w:r w:rsidRPr="00526563">
        <w:rPr>
          <w:rFonts w:ascii="Times New Roman" w:hAnsi="Times New Roman" w:cs="Times New Roman"/>
          <w:color w:val="000000"/>
        </w:rPr>
        <w:t xml:space="preserve">There were pictures of them every morning of the hike. Setting out from Sarria with its mosaic-embedded column and stone cross and scenery in the background, Jane suggested that they should have a picture daily. And so they did, every morning, in front of scallops or statues of St. James, in sun or rain, vexed or happy. </w:t>
      </w:r>
    </w:p>
    <w:p w14:paraId="4A6B36DF" w14:textId="61B041B2" w:rsidR="00526563" w:rsidRPr="00526563" w:rsidRDefault="00526563" w:rsidP="00526563">
      <w:pPr>
        <w:spacing w:line="480" w:lineRule="auto"/>
        <w:ind w:firstLine="720"/>
        <w:rPr>
          <w:rFonts w:ascii="Times New Roman" w:hAnsi="Times New Roman" w:cs="Times New Roman"/>
          <w:color w:val="000000"/>
        </w:rPr>
      </w:pPr>
      <w:r w:rsidRPr="00526563">
        <w:rPr>
          <w:rFonts w:ascii="Times New Roman" w:hAnsi="Times New Roman" w:cs="Times New Roman"/>
          <w:color w:val="000000"/>
        </w:rPr>
        <w:t xml:space="preserve">The pictures made her think back to other pictures. In her mind’s eye they were all lined up. Maybe it was the first day of school. They looked serious, their smiles instructed. She saw the photo, which she kept in a frame on her bedside table, but she also saw the scene before the photo was taken, as she lined the girls up while Burt fiddled and fussed with the camera. She saw Mary imperiously instruct the others about how to stand and what to do with their feet and hands for the photo. She saw Jane comply good-naturedly, and Lizzy make a face. She saw Kitty grumble and resist and </w:t>
      </w:r>
      <w:r w:rsidR="00B85F44" w:rsidRPr="00526563">
        <w:rPr>
          <w:rFonts w:ascii="Times New Roman" w:hAnsi="Times New Roman" w:cs="Times New Roman"/>
          <w:color w:val="000000"/>
        </w:rPr>
        <w:t>say,</w:t>
      </w:r>
      <w:r w:rsidRPr="00526563">
        <w:rPr>
          <w:rFonts w:ascii="Times New Roman" w:hAnsi="Times New Roman" w:cs="Times New Roman"/>
          <w:color w:val="000000"/>
        </w:rPr>
        <w:t xml:space="preserve"> “you’re not my mother.” And those were the captured faces: Mary self-consciously setting an example, Jane compliant, Lizzy ironic, Kitty resentful. And Lydia, sprung like a coil to run after something. Do we make our children what they are, or do they do it to each other? Of course, they are the artists of themselves. But still.</w:t>
      </w:r>
    </w:p>
    <w:p w14:paraId="0E24D96A" w14:textId="77777777" w:rsidR="00526563" w:rsidRPr="00526563" w:rsidRDefault="00526563" w:rsidP="00526563">
      <w:pPr>
        <w:spacing w:line="480" w:lineRule="auto"/>
        <w:ind w:firstLine="720"/>
        <w:rPr>
          <w:rFonts w:ascii="Times New Roman" w:hAnsi="Times New Roman" w:cs="Times New Roman"/>
          <w:color w:val="000000"/>
        </w:rPr>
      </w:pPr>
      <w:r w:rsidRPr="00526563">
        <w:rPr>
          <w:rFonts w:ascii="Times New Roman" w:hAnsi="Times New Roman" w:cs="Times New Roman"/>
          <w:color w:val="000000"/>
        </w:rPr>
        <w:t xml:space="preserve">These morning pictures would punctuate the glossy photo book each of them would inevitably make. But what Sally would remember most –more than these, or even </w:t>
      </w:r>
      <w:r w:rsidRPr="00526563">
        <w:rPr>
          <w:rFonts w:ascii="Times New Roman" w:hAnsi="Times New Roman" w:cs="Times New Roman"/>
          <w:color w:val="000000"/>
        </w:rPr>
        <w:lastRenderedPageBreak/>
        <w:t>the meals – were the evenings, before or after dinner, when they gathered in one of their two rooms and lolled around on the beds and talked.</w:t>
      </w:r>
    </w:p>
    <w:p w14:paraId="36B5672A" w14:textId="77777777" w:rsidR="00526563" w:rsidRPr="00526563" w:rsidRDefault="00526563" w:rsidP="00526563">
      <w:pPr>
        <w:spacing w:line="480" w:lineRule="auto"/>
        <w:ind w:firstLine="720"/>
        <w:rPr>
          <w:rFonts w:ascii="Times New Roman" w:hAnsi="Times New Roman" w:cs="Times New Roman"/>
          <w:color w:val="000000"/>
        </w:rPr>
      </w:pPr>
    </w:p>
    <w:p w14:paraId="68437DD0" w14:textId="77777777" w:rsidR="00526563" w:rsidRPr="00526563" w:rsidRDefault="00526563" w:rsidP="00526563">
      <w:pPr>
        <w:spacing w:line="480" w:lineRule="auto"/>
        <w:rPr>
          <w:rFonts w:ascii="Times New Roman" w:hAnsi="Times New Roman" w:cs="Times New Roman"/>
          <w:color w:val="000000"/>
        </w:rPr>
      </w:pPr>
      <w:r w:rsidRPr="00526563">
        <w:rPr>
          <w:rFonts w:ascii="Times New Roman" w:hAnsi="Times New Roman" w:cs="Times New Roman"/>
          <w:color w:val="000000"/>
        </w:rPr>
        <w:t>4</w:t>
      </w:r>
    </w:p>
    <w:p w14:paraId="003E8050" w14:textId="77777777" w:rsidR="00526563" w:rsidRPr="00526563" w:rsidRDefault="00526563" w:rsidP="00526563">
      <w:pPr>
        <w:spacing w:line="480" w:lineRule="auto"/>
        <w:ind w:firstLine="720"/>
        <w:rPr>
          <w:rFonts w:ascii="Times New Roman" w:hAnsi="Times New Roman" w:cs="Times New Roman"/>
          <w:color w:val="000000"/>
        </w:rPr>
      </w:pPr>
    </w:p>
    <w:p w14:paraId="78CD382E" w14:textId="77777777" w:rsidR="00526563" w:rsidRPr="00526563" w:rsidRDefault="00526563" w:rsidP="00526563">
      <w:pPr>
        <w:spacing w:line="480" w:lineRule="auto"/>
        <w:ind w:firstLine="720"/>
        <w:rPr>
          <w:rFonts w:ascii="Times New Roman" w:hAnsi="Times New Roman" w:cs="Times New Roman"/>
          <w:color w:val="000000"/>
        </w:rPr>
      </w:pPr>
      <w:r w:rsidRPr="00526563">
        <w:rPr>
          <w:rFonts w:ascii="Times New Roman" w:hAnsi="Times New Roman" w:cs="Times New Roman"/>
          <w:color w:val="000000"/>
        </w:rPr>
        <w:t>Lizzy was the one who laughed the most readily. Sally knew that she could also be the sad one. But the others didn’t, and competed to see who could get her to laugh the hardest, the longest, the most genuinely. Now it was Jane’s turn, her eyes softly excited, her golden hair in the woodsy humidity like a halo.</w:t>
      </w:r>
    </w:p>
    <w:p w14:paraId="73F1229D" w14:textId="77777777" w:rsidR="00526563" w:rsidRPr="00526563" w:rsidRDefault="00526563" w:rsidP="00526563">
      <w:pPr>
        <w:spacing w:line="480" w:lineRule="auto"/>
        <w:ind w:firstLine="720"/>
        <w:rPr>
          <w:rFonts w:ascii="Times New Roman" w:hAnsi="Times New Roman" w:cs="Times New Roman"/>
          <w:color w:val="000000"/>
        </w:rPr>
      </w:pPr>
      <w:r w:rsidRPr="00526563">
        <w:rPr>
          <w:rFonts w:ascii="Times New Roman" w:hAnsi="Times New Roman" w:cs="Times New Roman"/>
          <w:color w:val="000000"/>
        </w:rPr>
        <w:t>“So my colleague Amy is a sleep therapist. For babies.”</w:t>
      </w:r>
    </w:p>
    <w:p w14:paraId="04C9CA77" w14:textId="77777777" w:rsidR="00526563" w:rsidRPr="00526563" w:rsidRDefault="00526563" w:rsidP="00526563">
      <w:pPr>
        <w:spacing w:line="480" w:lineRule="auto"/>
        <w:ind w:firstLine="720"/>
        <w:rPr>
          <w:rFonts w:ascii="Times New Roman" w:hAnsi="Times New Roman" w:cs="Times New Roman"/>
          <w:color w:val="000000"/>
        </w:rPr>
      </w:pPr>
      <w:r w:rsidRPr="00526563">
        <w:rPr>
          <w:rFonts w:ascii="Times New Roman" w:hAnsi="Times New Roman" w:cs="Times New Roman"/>
          <w:color w:val="000000"/>
        </w:rPr>
        <w:t>In the anticipatory pause they all looked to Sally for the obligatory rolling of the eyes at how the younger generation found complicated and expensive ways to do such basic things. She gave it to them, but made it brief. She wanted to hear this story, too.</w:t>
      </w:r>
    </w:p>
    <w:p w14:paraId="4C68DA39" w14:textId="77777777" w:rsidR="00526563" w:rsidRPr="00526563" w:rsidRDefault="00526563" w:rsidP="00526563">
      <w:pPr>
        <w:spacing w:line="480" w:lineRule="auto"/>
        <w:ind w:firstLine="720"/>
        <w:rPr>
          <w:rFonts w:ascii="Times New Roman" w:hAnsi="Times New Roman" w:cs="Times New Roman"/>
          <w:color w:val="000000"/>
        </w:rPr>
      </w:pPr>
      <w:r w:rsidRPr="00526563">
        <w:rPr>
          <w:rFonts w:ascii="Times New Roman" w:hAnsi="Times New Roman" w:cs="Times New Roman"/>
          <w:color w:val="000000"/>
        </w:rPr>
        <w:t>“What a job!” Jane continued. She says to the parents, ‘Put the baby in the crib. On her back. And then she will cry. And then she will go to sleep.’”</w:t>
      </w:r>
    </w:p>
    <w:p w14:paraId="6D888FE0" w14:textId="77777777" w:rsidR="00526563" w:rsidRPr="00526563" w:rsidRDefault="00526563" w:rsidP="00526563">
      <w:pPr>
        <w:spacing w:line="480" w:lineRule="auto"/>
        <w:ind w:firstLine="720"/>
        <w:rPr>
          <w:rFonts w:ascii="Times New Roman" w:hAnsi="Times New Roman" w:cs="Times New Roman"/>
          <w:color w:val="000000"/>
        </w:rPr>
      </w:pPr>
      <w:r w:rsidRPr="00526563">
        <w:rPr>
          <w:rFonts w:ascii="Times New Roman" w:hAnsi="Times New Roman" w:cs="Times New Roman"/>
          <w:color w:val="000000"/>
        </w:rPr>
        <w:t xml:space="preserve">Lizzy laughed. “No, really? People get paid just to say </w:t>
      </w:r>
      <w:r w:rsidRPr="00526563">
        <w:rPr>
          <w:rFonts w:ascii="Times New Roman" w:hAnsi="Times New Roman" w:cs="Times New Roman"/>
          <w:i/>
          <w:color w:val="000000"/>
        </w:rPr>
        <w:t>that</w:t>
      </w:r>
      <w:r w:rsidRPr="00526563">
        <w:rPr>
          <w:rFonts w:ascii="Times New Roman" w:hAnsi="Times New Roman" w:cs="Times New Roman"/>
          <w:color w:val="000000"/>
        </w:rPr>
        <w:t>?” Lizzy had no children, and Jane’s work as a pediatric occupational therapist fascinated her. It was as exotic as pandas in the wild.</w:t>
      </w:r>
    </w:p>
    <w:p w14:paraId="2B04760B" w14:textId="77777777" w:rsidR="00526563" w:rsidRPr="00526563" w:rsidRDefault="00526563" w:rsidP="00526563">
      <w:pPr>
        <w:spacing w:line="480" w:lineRule="auto"/>
        <w:ind w:firstLine="720"/>
        <w:rPr>
          <w:rFonts w:ascii="Times New Roman" w:hAnsi="Times New Roman" w:cs="Times New Roman"/>
          <w:color w:val="000000"/>
        </w:rPr>
      </w:pPr>
      <w:r w:rsidRPr="00526563">
        <w:rPr>
          <w:rFonts w:ascii="Times New Roman" w:hAnsi="Times New Roman" w:cs="Times New Roman"/>
          <w:color w:val="000000"/>
        </w:rPr>
        <w:t>Jane went on. “Well, first there are the counseling sessions. Amy says when parents are sleep deprived, they hang on every word.”</w:t>
      </w:r>
    </w:p>
    <w:p w14:paraId="65314C9A" w14:textId="77777777" w:rsidR="00526563" w:rsidRPr="00526563" w:rsidRDefault="00526563" w:rsidP="00526563">
      <w:pPr>
        <w:spacing w:line="480" w:lineRule="auto"/>
        <w:ind w:firstLine="720"/>
        <w:rPr>
          <w:rFonts w:ascii="Times New Roman" w:hAnsi="Times New Roman" w:cs="Times New Roman"/>
          <w:color w:val="000000"/>
        </w:rPr>
      </w:pPr>
      <w:r w:rsidRPr="00526563">
        <w:rPr>
          <w:rFonts w:ascii="Times New Roman" w:hAnsi="Times New Roman" w:cs="Times New Roman"/>
          <w:color w:val="000000"/>
        </w:rPr>
        <w:t>Lizzy nodded as she laughed, imagining the air of desperation.</w:t>
      </w:r>
    </w:p>
    <w:p w14:paraId="2F548A29" w14:textId="77777777" w:rsidR="00526563" w:rsidRPr="00526563" w:rsidRDefault="00526563" w:rsidP="00526563">
      <w:pPr>
        <w:spacing w:line="480" w:lineRule="auto"/>
        <w:ind w:firstLine="720"/>
        <w:rPr>
          <w:rFonts w:ascii="Times New Roman" w:hAnsi="Times New Roman" w:cs="Times New Roman"/>
          <w:color w:val="000000"/>
        </w:rPr>
      </w:pPr>
      <w:r w:rsidRPr="00526563">
        <w:rPr>
          <w:rFonts w:ascii="Times New Roman" w:hAnsi="Times New Roman" w:cs="Times New Roman"/>
          <w:color w:val="000000"/>
        </w:rPr>
        <w:lastRenderedPageBreak/>
        <w:t>“So she gives them step-by-step instructions – and handholding. That’s where she says, ‘Here’s my cellphone number. Call me any time. I can’t do this for you, but I’m here for you.’”</w:t>
      </w:r>
    </w:p>
    <w:p w14:paraId="5945150B" w14:textId="1C9D349E" w:rsidR="00526563" w:rsidRPr="00526563" w:rsidRDefault="00526563" w:rsidP="00526563">
      <w:pPr>
        <w:spacing w:line="480" w:lineRule="auto"/>
        <w:ind w:firstLine="720"/>
        <w:rPr>
          <w:rFonts w:ascii="Times New Roman" w:hAnsi="Times New Roman" w:cs="Times New Roman"/>
          <w:color w:val="000000"/>
        </w:rPr>
      </w:pPr>
      <w:r w:rsidRPr="00526563">
        <w:rPr>
          <w:rFonts w:ascii="Times New Roman" w:hAnsi="Times New Roman" w:cs="Times New Roman"/>
          <w:color w:val="000000"/>
        </w:rPr>
        <w:t xml:space="preserve">Lizzy laughed more. “’I’m here for you </w:t>
      </w:r>
      <w:r w:rsidR="00675A85">
        <w:rPr>
          <w:rFonts w:ascii="Times New Roman" w:hAnsi="Times New Roman" w:cs="Times New Roman"/>
          <w:color w:val="000000"/>
        </w:rPr>
        <w:t xml:space="preserve">– in </w:t>
      </w:r>
      <w:r w:rsidRPr="00526563">
        <w:rPr>
          <w:rFonts w:ascii="Times New Roman" w:hAnsi="Times New Roman" w:cs="Times New Roman"/>
          <w:color w:val="000000"/>
        </w:rPr>
        <w:t>my jammies and my bunny slippers</w:t>
      </w:r>
      <w:r w:rsidR="00675A85">
        <w:rPr>
          <w:rFonts w:ascii="Times New Roman" w:hAnsi="Times New Roman" w:cs="Times New Roman"/>
          <w:color w:val="000000"/>
        </w:rPr>
        <w:t xml:space="preserve"> – </w:t>
      </w:r>
      <w:r w:rsidRPr="00526563">
        <w:rPr>
          <w:rFonts w:ascii="Times New Roman" w:hAnsi="Times New Roman" w:cs="Times New Roman"/>
          <w:color w:val="000000"/>
        </w:rPr>
        <w:t xml:space="preserve">billing you at God-knows-how-much per hour!’” </w:t>
      </w:r>
    </w:p>
    <w:p w14:paraId="4A453225" w14:textId="77777777" w:rsidR="00526563" w:rsidRPr="00526563" w:rsidRDefault="00526563" w:rsidP="00526563">
      <w:pPr>
        <w:spacing w:line="480" w:lineRule="auto"/>
        <w:ind w:firstLine="720"/>
        <w:rPr>
          <w:rFonts w:ascii="Times New Roman" w:hAnsi="Times New Roman" w:cs="Times New Roman"/>
          <w:color w:val="000000"/>
        </w:rPr>
      </w:pPr>
      <w:r w:rsidRPr="00526563">
        <w:rPr>
          <w:rFonts w:ascii="Times New Roman" w:hAnsi="Times New Roman" w:cs="Times New Roman"/>
          <w:color w:val="000000"/>
        </w:rPr>
        <w:t>She was now a full participant in the story. The others always thought they were winding Lizzy up, but she was the one winding them up, inserting herself completely into the stories they told, like a Greek chorus or an omniscient narrator, sympathetic and observant, drawing them out. Sally had seen it a million times.</w:t>
      </w:r>
    </w:p>
    <w:p w14:paraId="5E8CDFA4" w14:textId="0D6A5CBE" w:rsidR="00526563" w:rsidRPr="00526563" w:rsidRDefault="00526563" w:rsidP="006964EE">
      <w:pPr>
        <w:spacing w:line="480" w:lineRule="auto"/>
        <w:ind w:firstLine="720"/>
        <w:rPr>
          <w:rFonts w:ascii="Times New Roman" w:hAnsi="Times New Roman" w:cs="Times New Roman"/>
          <w:color w:val="000000"/>
        </w:rPr>
      </w:pPr>
      <w:r w:rsidRPr="00526563">
        <w:rPr>
          <w:rFonts w:ascii="Times New Roman" w:hAnsi="Times New Roman" w:cs="Times New Roman"/>
          <w:color w:val="000000"/>
        </w:rPr>
        <w:t>As Lizzy and Jane threw their heads back in a long guffaw, Sally saw Mary circling, looking for her opportunity to insert herself. She had just put her tablet down with an accomplished air, and Sally hoped she was in a benign frame of mind. She was.</w:t>
      </w:r>
    </w:p>
    <w:p w14:paraId="5D6C6E9E" w14:textId="77777777" w:rsidR="00526563" w:rsidRPr="00526563" w:rsidRDefault="00526563" w:rsidP="00526563">
      <w:pPr>
        <w:spacing w:line="480" w:lineRule="auto"/>
        <w:ind w:firstLine="720"/>
        <w:rPr>
          <w:rFonts w:ascii="Times New Roman" w:hAnsi="Times New Roman" w:cs="Times New Roman"/>
          <w:color w:val="000000"/>
        </w:rPr>
      </w:pPr>
      <w:r w:rsidRPr="00526563">
        <w:rPr>
          <w:rFonts w:ascii="Times New Roman" w:hAnsi="Times New Roman" w:cs="Times New Roman"/>
          <w:color w:val="000000"/>
        </w:rPr>
        <w:t>“OK, full disclosure.” They all looked at her. Transparency was not Mary’s usual thing. “When Amanda was two months old, Thad and I had a sleep therapist.”</w:t>
      </w:r>
    </w:p>
    <w:p w14:paraId="23DC8DA6" w14:textId="719B10EC" w:rsidR="00526563" w:rsidRPr="00526563" w:rsidRDefault="00526563" w:rsidP="00526563">
      <w:pPr>
        <w:spacing w:line="480" w:lineRule="auto"/>
        <w:ind w:firstLine="720"/>
        <w:rPr>
          <w:rFonts w:ascii="Times New Roman" w:hAnsi="Times New Roman" w:cs="Times New Roman"/>
          <w:color w:val="000000"/>
        </w:rPr>
      </w:pPr>
      <w:r w:rsidRPr="00526563">
        <w:rPr>
          <w:rFonts w:ascii="Times New Roman" w:hAnsi="Times New Roman" w:cs="Times New Roman"/>
          <w:color w:val="000000"/>
        </w:rPr>
        <w:t xml:space="preserve">“You’re kidding!”” Lizzy </w:t>
      </w:r>
      <w:r w:rsidR="004E76A6" w:rsidRPr="00526563">
        <w:rPr>
          <w:rFonts w:ascii="Times New Roman" w:hAnsi="Times New Roman" w:cs="Times New Roman"/>
          <w:color w:val="000000"/>
        </w:rPr>
        <w:t>exclaimed</w:t>
      </w:r>
      <w:r w:rsidRPr="00526563">
        <w:rPr>
          <w:rFonts w:ascii="Times New Roman" w:hAnsi="Times New Roman" w:cs="Times New Roman"/>
          <w:color w:val="000000"/>
        </w:rPr>
        <w:t xml:space="preserve">. </w:t>
      </w:r>
    </w:p>
    <w:p w14:paraId="5F32E282" w14:textId="77777777" w:rsidR="00526563" w:rsidRPr="00526563" w:rsidRDefault="00526563" w:rsidP="00526563">
      <w:pPr>
        <w:spacing w:line="480" w:lineRule="auto"/>
        <w:ind w:firstLine="720"/>
        <w:rPr>
          <w:rFonts w:ascii="Times New Roman" w:hAnsi="Times New Roman" w:cs="Times New Roman"/>
          <w:color w:val="000000"/>
        </w:rPr>
      </w:pPr>
      <w:r w:rsidRPr="00526563">
        <w:rPr>
          <w:rFonts w:ascii="Times New Roman" w:hAnsi="Times New Roman" w:cs="Times New Roman"/>
          <w:color w:val="000000"/>
        </w:rPr>
        <w:t xml:space="preserve">“You poor things!” Jane said. </w:t>
      </w:r>
    </w:p>
    <w:p w14:paraId="3E2880D3" w14:textId="77777777" w:rsidR="00526563" w:rsidRPr="00526563" w:rsidRDefault="00526563" w:rsidP="00526563">
      <w:pPr>
        <w:spacing w:line="480" w:lineRule="auto"/>
        <w:ind w:firstLine="720"/>
        <w:rPr>
          <w:rFonts w:ascii="Times New Roman" w:hAnsi="Times New Roman" w:cs="Times New Roman"/>
          <w:color w:val="000000"/>
        </w:rPr>
      </w:pPr>
      <w:r w:rsidRPr="00526563">
        <w:rPr>
          <w:rFonts w:ascii="Times New Roman" w:hAnsi="Times New Roman" w:cs="Times New Roman"/>
          <w:color w:val="000000"/>
        </w:rPr>
        <w:t>“What was it like, really?” Sally asked.</w:t>
      </w:r>
    </w:p>
    <w:p w14:paraId="32E2F233" w14:textId="77777777" w:rsidR="00526563" w:rsidRPr="00526563" w:rsidRDefault="00526563" w:rsidP="00526563">
      <w:pPr>
        <w:spacing w:line="480" w:lineRule="auto"/>
        <w:ind w:firstLine="720"/>
        <w:rPr>
          <w:rFonts w:ascii="Times New Roman" w:hAnsi="Times New Roman" w:cs="Times New Roman"/>
          <w:color w:val="000000"/>
        </w:rPr>
      </w:pPr>
      <w:r w:rsidRPr="00526563">
        <w:rPr>
          <w:rFonts w:ascii="Times New Roman" w:hAnsi="Times New Roman" w:cs="Times New Roman"/>
          <w:color w:val="000000"/>
        </w:rPr>
        <w:t>They were all looking at Mary, just the way she liked it.</w:t>
      </w:r>
    </w:p>
    <w:p w14:paraId="4772564F" w14:textId="77777777" w:rsidR="00526563" w:rsidRPr="00526563" w:rsidRDefault="00526563" w:rsidP="00526563">
      <w:pPr>
        <w:spacing w:line="480" w:lineRule="auto"/>
        <w:ind w:firstLine="720"/>
        <w:rPr>
          <w:rFonts w:ascii="Times New Roman" w:hAnsi="Times New Roman" w:cs="Times New Roman"/>
          <w:color w:val="000000"/>
        </w:rPr>
      </w:pPr>
      <w:r w:rsidRPr="00526563">
        <w:rPr>
          <w:rFonts w:ascii="Times New Roman" w:hAnsi="Times New Roman" w:cs="Times New Roman"/>
          <w:color w:val="000000"/>
        </w:rPr>
        <w:t>“Well of course we’re the perfect clients, right? Busy professionals. Used to being in control. If money can solve a problem, we’ll spend it.”</w:t>
      </w:r>
    </w:p>
    <w:p w14:paraId="0865EEFE" w14:textId="77777777" w:rsidR="00526563" w:rsidRPr="00526563" w:rsidRDefault="00526563" w:rsidP="00526563">
      <w:pPr>
        <w:spacing w:line="480" w:lineRule="auto"/>
        <w:ind w:firstLine="720"/>
        <w:rPr>
          <w:rFonts w:ascii="Times New Roman" w:hAnsi="Times New Roman" w:cs="Times New Roman"/>
          <w:color w:val="000000"/>
        </w:rPr>
      </w:pPr>
      <w:r w:rsidRPr="00526563">
        <w:rPr>
          <w:rFonts w:ascii="Times New Roman" w:hAnsi="Times New Roman" w:cs="Times New Roman"/>
          <w:color w:val="000000"/>
        </w:rPr>
        <w:t xml:space="preserve">The others accelerated their laughter at this honest self-appraisal. </w:t>
      </w:r>
    </w:p>
    <w:p w14:paraId="498E3507" w14:textId="77777777" w:rsidR="00526563" w:rsidRPr="00526563" w:rsidRDefault="00526563" w:rsidP="00526563">
      <w:pPr>
        <w:spacing w:line="480" w:lineRule="auto"/>
        <w:ind w:firstLine="720"/>
        <w:rPr>
          <w:rFonts w:ascii="Times New Roman" w:hAnsi="Times New Roman" w:cs="Times New Roman"/>
          <w:color w:val="000000"/>
        </w:rPr>
      </w:pPr>
      <w:r w:rsidRPr="00526563">
        <w:rPr>
          <w:rFonts w:ascii="Times New Roman" w:hAnsi="Times New Roman" w:cs="Times New Roman"/>
          <w:color w:val="000000"/>
        </w:rPr>
        <w:t xml:space="preserve">“And it’s just like Jane says – when you’re sleep-deprived, you’ll do anything. And now this tiny tyrant has taken over your lives, and is torturing you. So Thad and I – </w:t>
      </w:r>
      <w:r w:rsidRPr="00526563">
        <w:rPr>
          <w:rFonts w:ascii="Times New Roman" w:hAnsi="Times New Roman" w:cs="Times New Roman"/>
          <w:color w:val="000000"/>
        </w:rPr>
        <w:lastRenderedPageBreak/>
        <w:t>well. We’re used to making twenty-somethings quake in their boots! But now we’re hanging on every word this person says. This person who says, ‘like’ and ‘you know?’ a lot. And we’re writing her checks for whatever she asks. Anything to make Amanda sleep. Anything.”</w:t>
      </w:r>
    </w:p>
    <w:p w14:paraId="6F953491" w14:textId="77777777" w:rsidR="00526563" w:rsidRPr="00526563" w:rsidRDefault="00526563" w:rsidP="00526563">
      <w:pPr>
        <w:spacing w:line="480" w:lineRule="auto"/>
        <w:ind w:firstLine="720"/>
        <w:rPr>
          <w:rFonts w:ascii="Times New Roman" w:hAnsi="Times New Roman" w:cs="Times New Roman"/>
          <w:color w:val="000000"/>
        </w:rPr>
      </w:pPr>
      <w:r w:rsidRPr="00526563">
        <w:rPr>
          <w:rFonts w:ascii="Times New Roman" w:hAnsi="Times New Roman" w:cs="Times New Roman"/>
          <w:color w:val="000000"/>
        </w:rPr>
        <w:t>Lizzy and Jane threw their heads back with laughter. “What was her secret?”</w:t>
      </w:r>
    </w:p>
    <w:p w14:paraId="4A0E9583" w14:textId="77777777" w:rsidR="00526563" w:rsidRPr="00526563" w:rsidRDefault="00526563" w:rsidP="00526563">
      <w:pPr>
        <w:spacing w:line="480" w:lineRule="auto"/>
        <w:ind w:firstLine="720"/>
        <w:rPr>
          <w:rFonts w:ascii="Times New Roman" w:hAnsi="Times New Roman" w:cs="Times New Roman"/>
          <w:color w:val="000000"/>
        </w:rPr>
      </w:pPr>
      <w:r w:rsidRPr="00526563">
        <w:rPr>
          <w:rFonts w:ascii="Times New Roman" w:hAnsi="Times New Roman" w:cs="Times New Roman"/>
          <w:color w:val="000000"/>
        </w:rPr>
        <w:t>“Well. I’d always thought I should nurse Amanda into sleeping and then slip her in the crib. But that, apparently, was wrong. The therapist said, imagine what it’s like. You go to sleep on the breast – and then you wake up in the crib. You might as well be on the kitchen floor. Or the middle of the desert! Scary!”</w:t>
      </w:r>
    </w:p>
    <w:p w14:paraId="2C8A9FBA" w14:textId="77777777" w:rsidR="00526563" w:rsidRPr="00526563" w:rsidRDefault="00526563" w:rsidP="00526563">
      <w:pPr>
        <w:spacing w:line="480" w:lineRule="auto"/>
        <w:ind w:firstLine="720"/>
        <w:rPr>
          <w:rFonts w:ascii="Times New Roman" w:hAnsi="Times New Roman" w:cs="Times New Roman"/>
          <w:color w:val="000000"/>
        </w:rPr>
      </w:pPr>
      <w:r w:rsidRPr="00526563">
        <w:rPr>
          <w:rFonts w:ascii="Times New Roman" w:hAnsi="Times New Roman" w:cs="Times New Roman"/>
          <w:color w:val="000000"/>
        </w:rPr>
        <w:t>Lizzy nods. “Flat! Empty!”</w:t>
      </w:r>
    </w:p>
    <w:p w14:paraId="5D1E73F1" w14:textId="77777777" w:rsidR="00526563" w:rsidRPr="00526563" w:rsidRDefault="00526563" w:rsidP="00526563">
      <w:pPr>
        <w:spacing w:line="480" w:lineRule="auto"/>
        <w:ind w:firstLine="720"/>
        <w:rPr>
          <w:rFonts w:ascii="Times New Roman" w:hAnsi="Times New Roman" w:cs="Times New Roman"/>
          <w:color w:val="000000"/>
        </w:rPr>
      </w:pPr>
      <w:r w:rsidRPr="00526563">
        <w:rPr>
          <w:rFonts w:ascii="Times New Roman" w:hAnsi="Times New Roman" w:cs="Times New Roman"/>
          <w:color w:val="000000"/>
        </w:rPr>
        <w:t>“And you’ve just been in the land of milk and honey!” Jane adds.</w:t>
      </w:r>
    </w:p>
    <w:p w14:paraId="7452C86D" w14:textId="77777777" w:rsidR="00526563" w:rsidRPr="00526563" w:rsidRDefault="00526563" w:rsidP="00526563">
      <w:pPr>
        <w:spacing w:line="480" w:lineRule="auto"/>
        <w:ind w:firstLine="720"/>
        <w:rPr>
          <w:rFonts w:ascii="Times New Roman" w:hAnsi="Times New Roman" w:cs="Times New Roman"/>
          <w:color w:val="000000"/>
        </w:rPr>
      </w:pPr>
      <w:r w:rsidRPr="00526563">
        <w:rPr>
          <w:rFonts w:ascii="Times New Roman" w:hAnsi="Times New Roman" w:cs="Times New Roman"/>
          <w:color w:val="000000"/>
        </w:rPr>
        <w:t>“Exactly,” Mary said. “You need to go to sleep and wake up in the same place – the crib.”</w:t>
      </w:r>
    </w:p>
    <w:p w14:paraId="26E002AC" w14:textId="77777777" w:rsidR="00526563" w:rsidRPr="00526563" w:rsidRDefault="00526563" w:rsidP="00526563">
      <w:pPr>
        <w:spacing w:line="480" w:lineRule="auto"/>
        <w:ind w:firstLine="720"/>
        <w:rPr>
          <w:rFonts w:ascii="Times New Roman" w:hAnsi="Times New Roman" w:cs="Times New Roman"/>
          <w:color w:val="000000"/>
        </w:rPr>
      </w:pPr>
      <w:r w:rsidRPr="00526563">
        <w:rPr>
          <w:rFonts w:ascii="Times New Roman" w:hAnsi="Times New Roman" w:cs="Times New Roman"/>
          <w:color w:val="000000"/>
        </w:rPr>
        <w:t>“Go to sleep in the desert… wake up in the desert. So you know where you are.”</w:t>
      </w:r>
    </w:p>
    <w:p w14:paraId="7AD34ABC" w14:textId="77777777" w:rsidR="00526563" w:rsidRPr="00526563" w:rsidRDefault="00526563" w:rsidP="00526563">
      <w:pPr>
        <w:spacing w:line="480" w:lineRule="auto"/>
        <w:ind w:firstLine="720"/>
        <w:rPr>
          <w:rFonts w:ascii="Times New Roman" w:hAnsi="Times New Roman" w:cs="Times New Roman"/>
          <w:color w:val="000000"/>
        </w:rPr>
      </w:pPr>
      <w:r w:rsidRPr="00526563">
        <w:rPr>
          <w:rFonts w:ascii="Times New Roman" w:hAnsi="Times New Roman" w:cs="Times New Roman"/>
          <w:color w:val="000000"/>
        </w:rPr>
        <w:t>Lizzy is giggling. “It’s very biblical. Maybe milk and honey means left boob and right boob. Maybe honey is a mistranslation for ‘right boob’…”</w:t>
      </w:r>
    </w:p>
    <w:p w14:paraId="16E70EBA" w14:textId="77777777" w:rsidR="00526563" w:rsidRPr="00526563" w:rsidRDefault="00526563" w:rsidP="00526563">
      <w:pPr>
        <w:spacing w:line="480" w:lineRule="auto"/>
        <w:ind w:firstLine="720"/>
        <w:rPr>
          <w:rFonts w:ascii="Times New Roman" w:hAnsi="Times New Roman" w:cs="Times New Roman"/>
          <w:color w:val="000000"/>
        </w:rPr>
      </w:pPr>
      <w:r w:rsidRPr="00526563">
        <w:rPr>
          <w:rFonts w:ascii="Times New Roman" w:hAnsi="Times New Roman" w:cs="Times New Roman"/>
          <w:color w:val="000000"/>
        </w:rPr>
        <w:t>They laughed and laughed. Sally lay back, surrounded by her girls: Jane sitting on the end of her bed, Mary sprawled out on the other, Lizzy in the armchair, where she would alternately perch on the edge like a bird about to fly or sink back into it, as if suddenly exhausted. Sally shut her eyes with a smile on her face.</w:t>
      </w:r>
    </w:p>
    <w:p w14:paraId="392CB5EF" w14:textId="77777777" w:rsidR="00526563" w:rsidRPr="00526563" w:rsidRDefault="00526563" w:rsidP="00526563">
      <w:pPr>
        <w:spacing w:line="480" w:lineRule="auto"/>
        <w:ind w:firstLine="720"/>
        <w:rPr>
          <w:rFonts w:ascii="Times New Roman" w:hAnsi="Times New Roman" w:cs="Times New Roman"/>
          <w:color w:val="000000"/>
        </w:rPr>
      </w:pPr>
    </w:p>
    <w:p w14:paraId="034C6CCB" w14:textId="77777777" w:rsidR="00526563" w:rsidRPr="00526563" w:rsidRDefault="00526563" w:rsidP="00526563">
      <w:pPr>
        <w:spacing w:line="480" w:lineRule="auto"/>
        <w:rPr>
          <w:rFonts w:ascii="Times New Roman" w:hAnsi="Times New Roman" w:cs="Times New Roman"/>
          <w:color w:val="000000"/>
        </w:rPr>
      </w:pPr>
      <w:r w:rsidRPr="00526563">
        <w:rPr>
          <w:rFonts w:ascii="Times New Roman" w:hAnsi="Times New Roman" w:cs="Times New Roman"/>
          <w:color w:val="000000"/>
        </w:rPr>
        <w:t>5</w:t>
      </w:r>
    </w:p>
    <w:p w14:paraId="25F6487E" w14:textId="77777777" w:rsidR="00526563" w:rsidRPr="00526563" w:rsidRDefault="00526563" w:rsidP="00526563">
      <w:pPr>
        <w:spacing w:line="480" w:lineRule="auto"/>
        <w:ind w:firstLine="720"/>
        <w:rPr>
          <w:rFonts w:ascii="Times New Roman" w:hAnsi="Times New Roman" w:cs="Times New Roman"/>
          <w:color w:val="000000"/>
        </w:rPr>
      </w:pPr>
    </w:p>
    <w:p w14:paraId="7447CBB6" w14:textId="4474A144" w:rsidR="00526563" w:rsidRPr="00526563" w:rsidRDefault="00526563" w:rsidP="00526563">
      <w:pPr>
        <w:spacing w:line="480" w:lineRule="auto"/>
        <w:ind w:firstLine="720"/>
        <w:rPr>
          <w:rFonts w:ascii="Times New Roman" w:hAnsi="Times New Roman" w:cs="Times New Roman"/>
          <w:color w:val="000000"/>
        </w:rPr>
      </w:pPr>
      <w:r w:rsidRPr="00526563">
        <w:rPr>
          <w:rFonts w:ascii="Times New Roman" w:hAnsi="Times New Roman" w:cs="Times New Roman"/>
          <w:color w:val="000000"/>
        </w:rPr>
        <w:lastRenderedPageBreak/>
        <w:t>Sally had seen the paper floating around the room she shared with Mary (no one else having the patience). It was about eighteen kinds of financial risk. Some of them made her wince… Financial elder abuse risk? Frailty risk? Long-term care risk? Mary was a financial advisor and had to think about these things, but Sally wasn’t sure it was good for her.</w:t>
      </w:r>
    </w:p>
    <w:p w14:paraId="015EEFF8" w14:textId="77777777" w:rsidR="00526563" w:rsidRPr="00526563" w:rsidRDefault="00526563" w:rsidP="00526563">
      <w:pPr>
        <w:spacing w:line="480" w:lineRule="auto"/>
        <w:ind w:firstLine="720"/>
        <w:rPr>
          <w:rFonts w:ascii="Times New Roman" w:hAnsi="Times New Roman" w:cs="Times New Roman"/>
          <w:color w:val="000000"/>
        </w:rPr>
      </w:pPr>
      <w:r w:rsidRPr="00526563">
        <w:rPr>
          <w:rFonts w:ascii="Times New Roman" w:hAnsi="Times New Roman" w:cs="Times New Roman"/>
          <w:color w:val="000000"/>
        </w:rPr>
        <w:t>One of these nights while Sally rubbed her bunions, Lizzy caught Mary chewing on a pencil and tried to get her to laugh. Mary wasn’t having any of it.</w:t>
      </w:r>
    </w:p>
    <w:p w14:paraId="3228B178" w14:textId="77777777" w:rsidR="00526563" w:rsidRPr="00526563" w:rsidRDefault="00526563" w:rsidP="00526563">
      <w:pPr>
        <w:spacing w:line="480" w:lineRule="auto"/>
        <w:ind w:firstLine="720"/>
        <w:rPr>
          <w:rFonts w:ascii="Times New Roman" w:hAnsi="Times New Roman" w:cs="Times New Roman"/>
          <w:color w:val="000000"/>
        </w:rPr>
      </w:pPr>
      <w:r w:rsidRPr="00526563">
        <w:rPr>
          <w:rFonts w:ascii="Times New Roman" w:hAnsi="Times New Roman" w:cs="Times New Roman"/>
          <w:color w:val="000000"/>
        </w:rPr>
        <w:t>“I’m thinking about risk.”</w:t>
      </w:r>
    </w:p>
    <w:p w14:paraId="5E2D2129" w14:textId="77777777" w:rsidR="00526563" w:rsidRPr="00526563" w:rsidRDefault="00526563" w:rsidP="00526563">
      <w:pPr>
        <w:spacing w:line="480" w:lineRule="auto"/>
        <w:ind w:firstLine="720"/>
        <w:rPr>
          <w:rFonts w:ascii="Times New Roman" w:hAnsi="Times New Roman" w:cs="Times New Roman"/>
          <w:color w:val="000000"/>
        </w:rPr>
      </w:pPr>
      <w:r w:rsidRPr="00526563">
        <w:rPr>
          <w:rFonts w:ascii="Times New Roman" w:hAnsi="Times New Roman" w:cs="Times New Roman"/>
          <w:color w:val="000000"/>
        </w:rPr>
        <w:t xml:space="preserve">“What’s so risky?” </w:t>
      </w:r>
    </w:p>
    <w:p w14:paraId="045DFBB3" w14:textId="77777777" w:rsidR="00526563" w:rsidRPr="00526563" w:rsidRDefault="00526563" w:rsidP="00526563">
      <w:pPr>
        <w:spacing w:line="480" w:lineRule="auto"/>
        <w:ind w:firstLine="720"/>
        <w:rPr>
          <w:rFonts w:ascii="Times New Roman" w:hAnsi="Times New Roman" w:cs="Times New Roman"/>
          <w:color w:val="000000"/>
        </w:rPr>
      </w:pPr>
      <w:r w:rsidRPr="00526563">
        <w:rPr>
          <w:rFonts w:ascii="Times New Roman" w:hAnsi="Times New Roman" w:cs="Times New Roman"/>
          <w:color w:val="000000"/>
        </w:rPr>
        <w:t>Mary looked up at her sister. “What’s so risky? Lots of things. Eighteen, to be precise.”</w:t>
      </w:r>
    </w:p>
    <w:p w14:paraId="248DBD13" w14:textId="77777777" w:rsidR="00526563" w:rsidRPr="00526563" w:rsidRDefault="00526563" w:rsidP="00526563">
      <w:pPr>
        <w:spacing w:line="480" w:lineRule="auto"/>
        <w:ind w:firstLine="720"/>
        <w:rPr>
          <w:rFonts w:ascii="Times New Roman" w:hAnsi="Times New Roman" w:cs="Times New Roman"/>
          <w:color w:val="000000"/>
        </w:rPr>
      </w:pPr>
      <w:r w:rsidRPr="00526563">
        <w:rPr>
          <w:rFonts w:ascii="Times New Roman" w:hAnsi="Times New Roman" w:cs="Times New Roman"/>
          <w:color w:val="000000"/>
        </w:rPr>
        <w:t>“Not 17? Or 19?”</w:t>
      </w:r>
    </w:p>
    <w:p w14:paraId="6C9B3A79" w14:textId="77777777" w:rsidR="00526563" w:rsidRPr="00526563" w:rsidRDefault="00526563" w:rsidP="00526563">
      <w:pPr>
        <w:spacing w:line="480" w:lineRule="auto"/>
        <w:ind w:firstLine="720"/>
        <w:rPr>
          <w:rFonts w:ascii="Times New Roman" w:hAnsi="Times New Roman" w:cs="Times New Roman"/>
          <w:color w:val="000000"/>
        </w:rPr>
      </w:pPr>
      <w:r w:rsidRPr="00526563">
        <w:rPr>
          <w:rFonts w:ascii="Times New Roman" w:hAnsi="Times New Roman" w:cs="Times New Roman"/>
          <w:color w:val="000000"/>
        </w:rPr>
        <w:t xml:space="preserve">Mary was annoyed and went into preachy mode. “What kind of financial risk can </w:t>
      </w:r>
      <w:r w:rsidRPr="00526563">
        <w:rPr>
          <w:rFonts w:ascii="Times New Roman" w:hAnsi="Times New Roman" w:cs="Times New Roman"/>
          <w:i/>
          <w:color w:val="000000"/>
        </w:rPr>
        <w:t>you</w:t>
      </w:r>
      <w:r w:rsidRPr="00526563">
        <w:rPr>
          <w:rFonts w:ascii="Times New Roman" w:hAnsi="Times New Roman" w:cs="Times New Roman"/>
          <w:color w:val="000000"/>
        </w:rPr>
        <w:t xml:space="preserve"> think of?”</w:t>
      </w:r>
    </w:p>
    <w:p w14:paraId="1A1F131E" w14:textId="77777777" w:rsidR="00526563" w:rsidRPr="00526563" w:rsidRDefault="00526563" w:rsidP="00526563">
      <w:pPr>
        <w:spacing w:line="480" w:lineRule="auto"/>
        <w:ind w:firstLine="720"/>
        <w:rPr>
          <w:rFonts w:ascii="Times New Roman" w:hAnsi="Times New Roman" w:cs="Times New Roman"/>
          <w:color w:val="000000"/>
        </w:rPr>
      </w:pPr>
      <w:r w:rsidRPr="00526563">
        <w:rPr>
          <w:rFonts w:ascii="Times New Roman" w:hAnsi="Times New Roman" w:cs="Times New Roman"/>
          <w:color w:val="000000"/>
        </w:rPr>
        <w:t>Lizzy shrugged. “OK, I’ll give you five. Living too long for your money. Unexpected expenses. Bad market. Giving your money to a charlatan.”</w:t>
      </w:r>
    </w:p>
    <w:p w14:paraId="352D33C0" w14:textId="77777777" w:rsidR="00526563" w:rsidRPr="00526563" w:rsidRDefault="00526563" w:rsidP="00526563">
      <w:pPr>
        <w:spacing w:line="480" w:lineRule="auto"/>
        <w:ind w:firstLine="720"/>
        <w:rPr>
          <w:rFonts w:ascii="Times New Roman" w:hAnsi="Times New Roman" w:cs="Times New Roman"/>
          <w:color w:val="000000"/>
        </w:rPr>
      </w:pPr>
      <w:r w:rsidRPr="00526563">
        <w:rPr>
          <w:rFonts w:ascii="Times New Roman" w:hAnsi="Times New Roman" w:cs="Times New Roman"/>
          <w:color w:val="000000"/>
        </w:rPr>
        <w:t>“That’s just four.”</w:t>
      </w:r>
    </w:p>
    <w:p w14:paraId="22271C07" w14:textId="77777777" w:rsidR="00526563" w:rsidRPr="00526563" w:rsidRDefault="00526563" w:rsidP="00526563">
      <w:pPr>
        <w:spacing w:line="480" w:lineRule="auto"/>
        <w:ind w:firstLine="720"/>
        <w:rPr>
          <w:rFonts w:ascii="Times New Roman" w:hAnsi="Times New Roman" w:cs="Times New Roman"/>
          <w:color w:val="000000"/>
        </w:rPr>
      </w:pPr>
      <w:r w:rsidRPr="00526563">
        <w:rPr>
          <w:rFonts w:ascii="Times New Roman" w:hAnsi="Times New Roman" w:cs="Times New Roman"/>
          <w:color w:val="000000"/>
        </w:rPr>
        <w:t>“Well give me your 18 and I bet they’re all part of my four.”</w:t>
      </w:r>
    </w:p>
    <w:p w14:paraId="516AF2C3" w14:textId="77777777" w:rsidR="00526563" w:rsidRPr="00526563" w:rsidRDefault="00526563" w:rsidP="00526563">
      <w:pPr>
        <w:spacing w:line="480" w:lineRule="auto"/>
        <w:ind w:firstLine="720"/>
        <w:rPr>
          <w:rFonts w:ascii="Times New Roman" w:hAnsi="Times New Roman" w:cs="Times New Roman"/>
          <w:color w:val="000000"/>
        </w:rPr>
      </w:pPr>
      <w:r w:rsidRPr="00526563">
        <w:rPr>
          <w:rFonts w:ascii="Times New Roman" w:hAnsi="Times New Roman" w:cs="Times New Roman"/>
          <w:color w:val="000000"/>
        </w:rPr>
        <w:t>“It’s maddening to be lectured by your sister on something you’re an expert in. Okay. First, you could outlive your money.”</w:t>
      </w:r>
    </w:p>
    <w:p w14:paraId="0EF001DA" w14:textId="77777777" w:rsidR="00526563" w:rsidRPr="00526563" w:rsidRDefault="00526563" w:rsidP="00526563">
      <w:pPr>
        <w:spacing w:line="480" w:lineRule="auto"/>
        <w:ind w:firstLine="720"/>
        <w:rPr>
          <w:rFonts w:ascii="Times New Roman" w:hAnsi="Times New Roman" w:cs="Times New Roman"/>
          <w:color w:val="000000"/>
        </w:rPr>
      </w:pPr>
      <w:r w:rsidRPr="00526563">
        <w:rPr>
          <w:rFonts w:ascii="Times New Roman" w:hAnsi="Times New Roman" w:cs="Times New Roman"/>
          <w:color w:val="000000"/>
        </w:rPr>
        <w:t>“Well, yeah, sure. I mean, Granny Pam lived to be…”</w:t>
      </w:r>
    </w:p>
    <w:p w14:paraId="2883C7F6" w14:textId="77777777" w:rsidR="00526563" w:rsidRPr="00526563" w:rsidRDefault="00526563" w:rsidP="00526563">
      <w:pPr>
        <w:spacing w:line="480" w:lineRule="auto"/>
        <w:ind w:firstLine="720"/>
        <w:rPr>
          <w:rFonts w:ascii="Times New Roman" w:hAnsi="Times New Roman" w:cs="Times New Roman"/>
          <w:color w:val="000000"/>
        </w:rPr>
      </w:pPr>
      <w:r w:rsidRPr="00526563">
        <w:rPr>
          <w:rFonts w:ascii="Times New Roman" w:hAnsi="Times New Roman" w:cs="Times New Roman"/>
          <w:color w:val="000000"/>
        </w:rPr>
        <w:t>“Second, there’s inflation. Remember Weimar Germany?”</w:t>
      </w:r>
    </w:p>
    <w:p w14:paraId="629AF1F2" w14:textId="77777777" w:rsidR="00526563" w:rsidRPr="00526563" w:rsidRDefault="00526563" w:rsidP="00526563">
      <w:pPr>
        <w:spacing w:line="480" w:lineRule="auto"/>
        <w:ind w:firstLine="720"/>
        <w:rPr>
          <w:rFonts w:ascii="Times New Roman" w:hAnsi="Times New Roman" w:cs="Times New Roman"/>
          <w:color w:val="000000"/>
        </w:rPr>
      </w:pPr>
      <w:r w:rsidRPr="00526563">
        <w:rPr>
          <w:rFonts w:ascii="Times New Roman" w:hAnsi="Times New Roman" w:cs="Times New Roman"/>
          <w:color w:val="000000"/>
        </w:rPr>
        <w:t>“Well, not personally, but I get the point.”</w:t>
      </w:r>
    </w:p>
    <w:p w14:paraId="6D40B8FD" w14:textId="77777777" w:rsidR="00526563" w:rsidRPr="00526563" w:rsidRDefault="00526563" w:rsidP="00526563">
      <w:pPr>
        <w:spacing w:line="480" w:lineRule="auto"/>
        <w:ind w:firstLine="720"/>
        <w:rPr>
          <w:rFonts w:ascii="Times New Roman" w:hAnsi="Times New Roman" w:cs="Times New Roman"/>
          <w:color w:val="000000"/>
        </w:rPr>
      </w:pPr>
      <w:r w:rsidRPr="00526563">
        <w:rPr>
          <w:rFonts w:ascii="Times New Roman" w:hAnsi="Times New Roman" w:cs="Times New Roman"/>
          <w:color w:val="000000"/>
        </w:rPr>
        <w:lastRenderedPageBreak/>
        <w:t>“Then there’s excess withdrawal risk.”</w:t>
      </w:r>
    </w:p>
    <w:p w14:paraId="6705A736" w14:textId="77777777" w:rsidR="00526563" w:rsidRPr="00526563" w:rsidRDefault="00526563" w:rsidP="00526563">
      <w:pPr>
        <w:spacing w:line="480" w:lineRule="auto"/>
        <w:ind w:firstLine="720"/>
        <w:rPr>
          <w:rFonts w:ascii="Times New Roman" w:hAnsi="Times New Roman" w:cs="Times New Roman"/>
          <w:color w:val="000000"/>
        </w:rPr>
      </w:pPr>
      <w:r w:rsidRPr="00526563">
        <w:rPr>
          <w:rFonts w:ascii="Times New Roman" w:hAnsi="Times New Roman" w:cs="Times New Roman"/>
          <w:color w:val="000000"/>
        </w:rPr>
        <w:t>“Isn’t that sort of related to the first one? I mean, you live too long, you take too much out.”</w:t>
      </w:r>
    </w:p>
    <w:p w14:paraId="5EECB2A2" w14:textId="55F8531C" w:rsidR="00526563" w:rsidRPr="00526563" w:rsidRDefault="00526563" w:rsidP="00526563">
      <w:pPr>
        <w:spacing w:line="480" w:lineRule="auto"/>
        <w:ind w:firstLine="720"/>
        <w:rPr>
          <w:rFonts w:ascii="Times New Roman" w:hAnsi="Times New Roman" w:cs="Times New Roman"/>
          <w:color w:val="000000"/>
        </w:rPr>
      </w:pPr>
      <w:r w:rsidRPr="00526563">
        <w:rPr>
          <w:rFonts w:ascii="Times New Roman" w:hAnsi="Times New Roman" w:cs="Times New Roman"/>
          <w:color w:val="000000"/>
        </w:rPr>
        <w:t xml:space="preserve">Sally decided to take her tired feet into the Jane’s room. She was probably working, too. Sally never stopped marveling at Jane’s work. She worked with children who had what she called developmental issues. They were three or four or five. Their chubby little fingers weren’t able to do the things other chubby little fingers could do. Sally thought of Amanda’s three-year old fingers as they encircled her gnarled thumb, cuddling over a book. But of course those same fingers had work to do: picking up Legos or blocks or puzzle pieces and fitting them together. Holding a crayon. She </w:t>
      </w:r>
      <w:r w:rsidR="00B85F44" w:rsidRPr="00526563">
        <w:rPr>
          <w:rFonts w:ascii="Times New Roman" w:hAnsi="Times New Roman" w:cs="Times New Roman"/>
          <w:color w:val="000000"/>
        </w:rPr>
        <w:t>remembered Amanda’s</w:t>
      </w:r>
      <w:r w:rsidRPr="00526563">
        <w:rPr>
          <w:rFonts w:ascii="Times New Roman" w:hAnsi="Times New Roman" w:cs="Times New Roman"/>
          <w:color w:val="000000"/>
        </w:rPr>
        <w:t xml:space="preserve"> first self-portrait – it looked like a preying mantis with long wires attached to its head. But it had a pink skirt.</w:t>
      </w:r>
    </w:p>
    <w:p w14:paraId="398DDFE5" w14:textId="668BBB2A" w:rsidR="00526563" w:rsidRPr="00526563" w:rsidRDefault="00526563" w:rsidP="00526563">
      <w:pPr>
        <w:spacing w:line="480" w:lineRule="auto"/>
        <w:ind w:firstLine="720"/>
        <w:rPr>
          <w:rFonts w:ascii="Times New Roman" w:hAnsi="Times New Roman" w:cs="Times New Roman"/>
          <w:color w:val="000000"/>
        </w:rPr>
      </w:pPr>
      <w:r w:rsidRPr="00526563">
        <w:rPr>
          <w:rFonts w:ascii="Times New Roman" w:hAnsi="Times New Roman" w:cs="Times New Roman"/>
          <w:color w:val="000000"/>
        </w:rPr>
        <w:t xml:space="preserve">This holding a crayon thing: crucial. Problems there might keep them out of Harvard, if you work backward to high school, grade school, kindergarten. Or so Jane had explained it, </w:t>
      </w:r>
      <w:r w:rsidR="0059565F">
        <w:rPr>
          <w:rFonts w:ascii="Times New Roman" w:hAnsi="Times New Roman" w:cs="Times New Roman"/>
          <w:color w:val="000000"/>
        </w:rPr>
        <w:t>trying not to sound cynical</w:t>
      </w:r>
      <w:r w:rsidRPr="00526563">
        <w:rPr>
          <w:rFonts w:ascii="Times New Roman" w:hAnsi="Times New Roman" w:cs="Times New Roman"/>
          <w:color w:val="000000"/>
        </w:rPr>
        <w:t>. Sally had listened intently as Jane described the exercises she took her tiny clients through, and how it helped them.</w:t>
      </w:r>
    </w:p>
    <w:p w14:paraId="12D33560" w14:textId="77777777" w:rsidR="00526563" w:rsidRPr="00526563" w:rsidRDefault="00526563" w:rsidP="00526563">
      <w:pPr>
        <w:spacing w:line="480" w:lineRule="auto"/>
        <w:ind w:firstLine="720"/>
        <w:rPr>
          <w:rFonts w:ascii="Times New Roman" w:hAnsi="Times New Roman" w:cs="Times New Roman"/>
          <w:color w:val="000000"/>
        </w:rPr>
      </w:pPr>
      <w:r w:rsidRPr="00526563">
        <w:rPr>
          <w:rFonts w:ascii="Times New Roman" w:hAnsi="Times New Roman" w:cs="Times New Roman"/>
          <w:color w:val="000000"/>
        </w:rPr>
        <w:t>Pretending to be pirates, they walk a plank (for balance) and pull themselves up with a rope (for confidence) – dig in heavy sand to find coins, beads, and shells, or pick them up with tongs (fine motor skills) – and drop them into a treasure chest while scooting down a ramp.  They build paper ships by cutting straight lines, drawing circles lacing a string through holes. Ending up with yoga – a paper shark swims under them while they hold the down-dog pose</w:t>
      </w:r>
      <w:r w:rsidRPr="00526563">
        <w:rPr>
          <w:rFonts w:ascii="Times New Roman" w:hAnsi="Times New Roman" w:cs="Times New Roman"/>
          <w:color w:val="222222"/>
          <w:sz w:val="19"/>
          <w:szCs w:val="19"/>
        </w:rPr>
        <w:t>.</w:t>
      </w:r>
    </w:p>
    <w:p w14:paraId="4BB36DE7" w14:textId="77777777" w:rsidR="00526563" w:rsidRPr="00526563" w:rsidRDefault="00526563" w:rsidP="00526563">
      <w:pPr>
        <w:spacing w:line="480" w:lineRule="auto"/>
        <w:ind w:firstLine="720"/>
        <w:rPr>
          <w:rFonts w:ascii="Times New Roman" w:hAnsi="Times New Roman" w:cs="Times New Roman"/>
          <w:color w:val="000000"/>
        </w:rPr>
      </w:pPr>
      <w:r w:rsidRPr="00526563">
        <w:rPr>
          <w:rFonts w:ascii="Times New Roman" w:hAnsi="Times New Roman" w:cs="Times New Roman"/>
          <w:color w:val="000000"/>
        </w:rPr>
        <w:lastRenderedPageBreak/>
        <w:t xml:space="preserve">Sally was humbled by this. As a young mother, she might have stumbled over some exercise a child needed just at the time they needed it. She remembered playing Scrabble with Mary long before Mary was old enough to spell. Picking up the tiles and putting them in the rack developed fine motor skills. But Sally didn’t know this, and neither did Mary; she just knew that her sisters could play Scrabble, and she wanted to be a big girl. So Sally pretended to play as serious Mary filled her rack with tiles. </w:t>
      </w:r>
    </w:p>
    <w:p w14:paraId="3D8C2271" w14:textId="77777777" w:rsidR="00526563" w:rsidRPr="00526563" w:rsidRDefault="00526563" w:rsidP="00526563">
      <w:pPr>
        <w:spacing w:line="480" w:lineRule="auto"/>
        <w:ind w:firstLine="720"/>
        <w:rPr>
          <w:rFonts w:ascii="Times New Roman" w:hAnsi="Times New Roman" w:cs="Times New Roman"/>
          <w:color w:val="000000"/>
        </w:rPr>
      </w:pPr>
    </w:p>
    <w:p w14:paraId="441215A1" w14:textId="77777777" w:rsidR="00526563" w:rsidRPr="00526563" w:rsidRDefault="00526563" w:rsidP="00526563">
      <w:pPr>
        <w:spacing w:line="480" w:lineRule="auto"/>
        <w:ind w:firstLine="90"/>
        <w:rPr>
          <w:rFonts w:ascii="Times New Roman" w:hAnsi="Times New Roman" w:cs="Times New Roman"/>
          <w:color w:val="000000"/>
        </w:rPr>
      </w:pPr>
      <w:r w:rsidRPr="00526563">
        <w:rPr>
          <w:rFonts w:ascii="Times New Roman" w:hAnsi="Times New Roman" w:cs="Times New Roman"/>
          <w:color w:val="000000"/>
        </w:rPr>
        <w:t>6</w:t>
      </w:r>
    </w:p>
    <w:p w14:paraId="04D48D65" w14:textId="77777777" w:rsidR="00526563" w:rsidRPr="00526563" w:rsidRDefault="00526563" w:rsidP="00526563">
      <w:pPr>
        <w:spacing w:line="480" w:lineRule="auto"/>
        <w:ind w:firstLine="720"/>
        <w:rPr>
          <w:rFonts w:ascii="Times New Roman" w:hAnsi="Times New Roman" w:cs="Times New Roman"/>
          <w:color w:val="000000"/>
        </w:rPr>
      </w:pPr>
    </w:p>
    <w:p w14:paraId="69410F3D" w14:textId="77777777" w:rsidR="00526563" w:rsidRPr="00526563" w:rsidRDefault="00526563" w:rsidP="00526563">
      <w:pPr>
        <w:spacing w:line="480" w:lineRule="auto"/>
        <w:ind w:firstLine="720"/>
        <w:rPr>
          <w:rFonts w:ascii="Times New Roman" w:hAnsi="Times New Roman" w:cs="Times New Roman"/>
          <w:color w:val="000000"/>
        </w:rPr>
      </w:pPr>
      <w:r w:rsidRPr="00526563">
        <w:rPr>
          <w:rFonts w:ascii="Times New Roman" w:hAnsi="Times New Roman" w:cs="Times New Roman"/>
          <w:color w:val="000000"/>
        </w:rPr>
        <w:t>Sally had always been good with numbers. She had excelled in Home Ec, which was really all about numbers when you thought about it. Cooking – amounts and time. Household finance – interest rates. Sewing – buying fabric, measuring, and so on. Running a farm – even more. The cost of equipment and feed. The cost of livestock and their vet bills, and the price they would fetch on the market. The prices changed all the time, and you had to make decisions a year or more out. Burt would look at the price that day – or remember a price from the last season – and think that was that. Sally knew better. You were always buying, and planning, and guessing, and hoping.  Early on in their marriage, Sally realized that she should do the guessing and the planning, and let Burt do the buying and the hoping. It was better that way. Poor Burt, she thought. He wanted certainty, and thought it a mean trick of the universe to go on changing the price of things.</w:t>
      </w:r>
    </w:p>
    <w:p w14:paraId="7FF29629" w14:textId="77777777" w:rsidR="00526563" w:rsidRPr="00526563" w:rsidRDefault="00526563" w:rsidP="00526563">
      <w:pPr>
        <w:spacing w:line="480" w:lineRule="auto"/>
        <w:ind w:firstLine="720"/>
        <w:rPr>
          <w:rFonts w:ascii="Times New Roman" w:hAnsi="Times New Roman" w:cs="Times New Roman"/>
          <w:color w:val="000000"/>
        </w:rPr>
      </w:pPr>
      <w:r w:rsidRPr="00526563">
        <w:rPr>
          <w:rFonts w:ascii="Times New Roman" w:hAnsi="Times New Roman" w:cs="Times New Roman"/>
          <w:color w:val="000000"/>
        </w:rPr>
        <w:t xml:space="preserve">Her girls had never understood the farm. When they were little, the older ones had kept animals, but as they grew older they got interested in things they learned at school, </w:t>
      </w:r>
      <w:r w:rsidRPr="00526563">
        <w:rPr>
          <w:rFonts w:ascii="Times New Roman" w:hAnsi="Times New Roman" w:cs="Times New Roman"/>
          <w:color w:val="000000"/>
        </w:rPr>
        <w:lastRenderedPageBreak/>
        <w:t>mostly that there was a world beyond Longbourn Farm, and they couldn’t wait to see it. Sally was proud of her girls – they always got good grades and didn’t get in trouble and went to college, not just the state university, but good schools back east. Well, most of them. Lydia had married young and moved across the state, and when her husband had left her with three young children, Sally had started to send her money. Lydia took the money but resented it. Kitty did enough college for both of them, not leaving until she was Dr. Bennet. Sally could never remember the proper name of her field, but it had to do with insects – and took her all over the world. Currently she was in New Zealand. She told Sally she didn’t mind being single, and Sally hoped it was true.</w:t>
      </w:r>
    </w:p>
    <w:p w14:paraId="18779E87" w14:textId="77777777" w:rsidR="00526563" w:rsidRPr="00526563" w:rsidRDefault="00526563" w:rsidP="00526563">
      <w:pPr>
        <w:spacing w:line="480" w:lineRule="auto"/>
        <w:ind w:firstLine="720"/>
        <w:rPr>
          <w:rFonts w:ascii="Times New Roman" w:hAnsi="Times New Roman" w:cs="Times New Roman"/>
          <w:color w:val="000000"/>
        </w:rPr>
      </w:pPr>
    </w:p>
    <w:p w14:paraId="40096FCB" w14:textId="77777777" w:rsidR="00526563" w:rsidRPr="00526563" w:rsidRDefault="00526563" w:rsidP="00526563">
      <w:pPr>
        <w:spacing w:line="480" w:lineRule="auto"/>
        <w:rPr>
          <w:rFonts w:ascii="Times New Roman" w:hAnsi="Times New Roman" w:cs="Times New Roman"/>
          <w:color w:val="000000"/>
        </w:rPr>
      </w:pPr>
      <w:r w:rsidRPr="00526563">
        <w:rPr>
          <w:rFonts w:ascii="Times New Roman" w:hAnsi="Times New Roman" w:cs="Times New Roman"/>
          <w:color w:val="000000"/>
        </w:rPr>
        <w:t>7</w:t>
      </w:r>
    </w:p>
    <w:p w14:paraId="451294EA" w14:textId="77777777" w:rsidR="00526563" w:rsidRPr="00526563" w:rsidRDefault="00526563" w:rsidP="00526563">
      <w:pPr>
        <w:spacing w:line="480" w:lineRule="auto"/>
        <w:ind w:firstLine="720"/>
        <w:rPr>
          <w:rFonts w:ascii="Times New Roman" w:hAnsi="Times New Roman" w:cs="Times New Roman"/>
          <w:color w:val="000000"/>
        </w:rPr>
      </w:pPr>
    </w:p>
    <w:p w14:paraId="74E7AA80" w14:textId="77777777" w:rsidR="00526563" w:rsidRPr="00526563" w:rsidRDefault="00526563" w:rsidP="00526563">
      <w:pPr>
        <w:spacing w:line="480" w:lineRule="auto"/>
        <w:ind w:firstLine="720"/>
        <w:rPr>
          <w:rFonts w:ascii="Times New Roman" w:hAnsi="Times New Roman" w:cs="Times New Roman"/>
          <w:color w:val="000000"/>
        </w:rPr>
      </w:pPr>
      <w:r w:rsidRPr="00526563">
        <w:rPr>
          <w:rFonts w:ascii="Times New Roman" w:hAnsi="Times New Roman" w:cs="Times New Roman"/>
          <w:color w:val="000000"/>
        </w:rPr>
        <w:t>Hanging over Sally’s head throughout the trip had been a conversation she knew must be had. While Burt’s primary concern for his daughters had always been security, Sally’s was that they get along with each other. She avoided anything that could jeopardize that. But this couldn’t be put off.</w:t>
      </w:r>
    </w:p>
    <w:p w14:paraId="7684D400" w14:textId="77777777" w:rsidR="00526563" w:rsidRPr="00526563" w:rsidRDefault="00526563" w:rsidP="00526563">
      <w:pPr>
        <w:spacing w:line="480" w:lineRule="auto"/>
        <w:ind w:firstLine="720"/>
        <w:rPr>
          <w:rFonts w:ascii="Times New Roman" w:hAnsi="Times New Roman" w:cs="Times New Roman"/>
          <w:color w:val="000000"/>
        </w:rPr>
      </w:pPr>
      <w:r w:rsidRPr="00526563">
        <w:rPr>
          <w:rFonts w:ascii="Times New Roman" w:hAnsi="Times New Roman" w:cs="Times New Roman"/>
          <w:color w:val="000000"/>
        </w:rPr>
        <w:t xml:space="preserve">On their last night, Sally asked Lizzy to arrange a private room for their dinner. They said nothing to the others, which made Mary grumpy, but that dispelled soon enough in the face of curiosity. </w:t>
      </w:r>
    </w:p>
    <w:p w14:paraId="60C60C98" w14:textId="77777777" w:rsidR="00526563" w:rsidRPr="00526563" w:rsidRDefault="00526563" w:rsidP="00526563">
      <w:pPr>
        <w:spacing w:line="480" w:lineRule="auto"/>
        <w:ind w:firstLine="720"/>
        <w:rPr>
          <w:rFonts w:ascii="Times New Roman" w:hAnsi="Times New Roman" w:cs="Times New Roman"/>
          <w:color w:val="000000"/>
        </w:rPr>
      </w:pPr>
      <w:r w:rsidRPr="00526563">
        <w:rPr>
          <w:rFonts w:ascii="Times New Roman" w:hAnsi="Times New Roman" w:cs="Times New Roman"/>
          <w:color w:val="000000"/>
        </w:rPr>
        <w:t>Sally spoke. “I’m so happy you girls took me on this trip.”</w:t>
      </w:r>
    </w:p>
    <w:p w14:paraId="28DE0228" w14:textId="77777777" w:rsidR="00526563" w:rsidRPr="00526563" w:rsidRDefault="00526563" w:rsidP="00526563">
      <w:pPr>
        <w:spacing w:line="480" w:lineRule="auto"/>
        <w:ind w:firstLine="720"/>
        <w:rPr>
          <w:rFonts w:ascii="Times New Roman" w:hAnsi="Times New Roman" w:cs="Times New Roman"/>
          <w:color w:val="000000"/>
        </w:rPr>
      </w:pPr>
      <w:r w:rsidRPr="00526563">
        <w:rPr>
          <w:rFonts w:ascii="Times New Roman" w:hAnsi="Times New Roman" w:cs="Times New Roman"/>
          <w:color w:val="000000"/>
        </w:rPr>
        <w:t>They smiled at her and at each other and prepared to make kind remarks, but Sally wasn’t done.</w:t>
      </w:r>
    </w:p>
    <w:p w14:paraId="68057153" w14:textId="77777777" w:rsidR="00526563" w:rsidRPr="00526563" w:rsidRDefault="00526563" w:rsidP="00526563">
      <w:pPr>
        <w:spacing w:line="480" w:lineRule="auto"/>
        <w:ind w:firstLine="720"/>
        <w:rPr>
          <w:rFonts w:ascii="Times New Roman" w:hAnsi="Times New Roman" w:cs="Times New Roman"/>
          <w:color w:val="000000"/>
        </w:rPr>
      </w:pPr>
      <w:r w:rsidRPr="00526563">
        <w:rPr>
          <w:rFonts w:ascii="Times New Roman" w:hAnsi="Times New Roman" w:cs="Times New Roman"/>
          <w:color w:val="000000"/>
        </w:rPr>
        <w:lastRenderedPageBreak/>
        <w:t xml:space="preserve">“You all know the farm is entailed so that we can only do certain things with it. Your father and I have seen the lawyer about it, and we’ve decided what to do.” </w:t>
      </w:r>
    </w:p>
    <w:p w14:paraId="33D97138" w14:textId="77777777" w:rsidR="00526563" w:rsidRPr="00526563" w:rsidRDefault="00526563" w:rsidP="00526563">
      <w:pPr>
        <w:spacing w:line="480" w:lineRule="auto"/>
        <w:ind w:firstLine="720"/>
        <w:rPr>
          <w:rFonts w:ascii="Times New Roman" w:hAnsi="Times New Roman" w:cs="Times New Roman"/>
          <w:color w:val="000000"/>
        </w:rPr>
      </w:pPr>
      <w:r w:rsidRPr="00526563">
        <w:rPr>
          <w:rFonts w:ascii="Times New Roman" w:hAnsi="Times New Roman" w:cs="Times New Roman"/>
          <w:color w:val="000000"/>
        </w:rPr>
        <w:t>They all stopped eating.</w:t>
      </w:r>
    </w:p>
    <w:p w14:paraId="37D932AF" w14:textId="77777777" w:rsidR="00526563" w:rsidRPr="00526563" w:rsidRDefault="00526563" w:rsidP="00526563">
      <w:pPr>
        <w:spacing w:line="480" w:lineRule="auto"/>
        <w:ind w:firstLine="720"/>
        <w:rPr>
          <w:rFonts w:ascii="Times New Roman" w:hAnsi="Times New Roman" w:cs="Times New Roman"/>
          <w:color w:val="000000"/>
        </w:rPr>
      </w:pPr>
      <w:r w:rsidRPr="00526563">
        <w:rPr>
          <w:rFonts w:ascii="Times New Roman" w:hAnsi="Times New Roman" w:cs="Times New Roman"/>
          <w:color w:val="000000"/>
        </w:rPr>
        <w:t>“We’re going to sell it now, and have a life tenancy, which means we don’t have to move off until – well, until we come out in a box.”</w:t>
      </w:r>
    </w:p>
    <w:p w14:paraId="227A260A" w14:textId="77777777" w:rsidR="00526563" w:rsidRPr="00526563" w:rsidRDefault="00526563" w:rsidP="00526563">
      <w:pPr>
        <w:spacing w:line="480" w:lineRule="auto"/>
        <w:ind w:firstLine="720"/>
        <w:rPr>
          <w:rFonts w:ascii="Times New Roman" w:hAnsi="Times New Roman" w:cs="Times New Roman"/>
          <w:color w:val="000000"/>
        </w:rPr>
      </w:pPr>
      <w:r w:rsidRPr="00526563">
        <w:rPr>
          <w:rFonts w:ascii="Times New Roman" w:hAnsi="Times New Roman" w:cs="Times New Roman"/>
          <w:color w:val="000000"/>
        </w:rPr>
        <w:t>They all looked at each other and at her. They’d discussed this before, and that had seemed like the most sensible plan. There was no surprise. Why was their mother announcing this like it was news?</w:t>
      </w:r>
    </w:p>
    <w:p w14:paraId="43120588" w14:textId="77777777" w:rsidR="00526563" w:rsidRPr="00526563" w:rsidRDefault="00526563" w:rsidP="00526563">
      <w:pPr>
        <w:spacing w:line="480" w:lineRule="auto"/>
        <w:ind w:firstLine="720"/>
        <w:rPr>
          <w:rFonts w:ascii="Times New Roman" w:hAnsi="Times New Roman" w:cs="Times New Roman"/>
          <w:color w:val="000000"/>
        </w:rPr>
      </w:pPr>
      <w:r w:rsidRPr="00526563">
        <w:rPr>
          <w:rFonts w:ascii="Times New Roman" w:hAnsi="Times New Roman" w:cs="Times New Roman"/>
          <w:color w:val="000000"/>
        </w:rPr>
        <w:t>“And…. well…. two boxes.”</w:t>
      </w:r>
    </w:p>
    <w:p w14:paraId="256AF937" w14:textId="77777777" w:rsidR="00526563" w:rsidRPr="00526563" w:rsidRDefault="00526563" w:rsidP="00526563">
      <w:pPr>
        <w:spacing w:line="480" w:lineRule="auto"/>
        <w:ind w:firstLine="720"/>
        <w:rPr>
          <w:rFonts w:ascii="Times New Roman" w:hAnsi="Times New Roman" w:cs="Times New Roman"/>
          <w:color w:val="000000"/>
        </w:rPr>
      </w:pPr>
      <w:r w:rsidRPr="00526563">
        <w:rPr>
          <w:rFonts w:ascii="Times New Roman" w:hAnsi="Times New Roman" w:cs="Times New Roman"/>
          <w:color w:val="000000"/>
        </w:rPr>
        <w:t>She had their full attention.</w:t>
      </w:r>
    </w:p>
    <w:p w14:paraId="13E77F69" w14:textId="77777777" w:rsidR="00526563" w:rsidRPr="00526563" w:rsidRDefault="00526563" w:rsidP="00526563">
      <w:pPr>
        <w:spacing w:line="480" w:lineRule="auto"/>
        <w:ind w:firstLine="720"/>
        <w:rPr>
          <w:rFonts w:ascii="Times New Roman" w:hAnsi="Times New Roman" w:cs="Times New Roman"/>
          <w:color w:val="000000"/>
        </w:rPr>
      </w:pPr>
      <w:r w:rsidRPr="00526563">
        <w:rPr>
          <w:rFonts w:ascii="Times New Roman" w:hAnsi="Times New Roman" w:cs="Times New Roman"/>
          <w:color w:val="000000"/>
        </w:rPr>
        <w:t xml:space="preserve">“Your father. He doesn’t have that long now.” </w:t>
      </w:r>
    </w:p>
    <w:p w14:paraId="30A1D5D8" w14:textId="77777777" w:rsidR="00990DAC" w:rsidRDefault="00526563" w:rsidP="00526563">
      <w:pPr>
        <w:spacing w:line="480" w:lineRule="auto"/>
        <w:ind w:firstLine="720"/>
        <w:rPr>
          <w:rFonts w:ascii="Times New Roman" w:hAnsi="Times New Roman" w:cs="Times New Roman"/>
          <w:color w:val="000000"/>
        </w:rPr>
      </w:pPr>
      <w:r w:rsidRPr="00526563">
        <w:rPr>
          <w:rFonts w:ascii="Times New Roman" w:hAnsi="Times New Roman" w:cs="Times New Roman"/>
          <w:color w:val="000000"/>
        </w:rPr>
        <w:t xml:space="preserve">The penny dropped. Handsome, frivolous Burt – with his schemes for them that were all wrong – had been sick for a long time. </w:t>
      </w:r>
    </w:p>
    <w:p w14:paraId="0308C19B" w14:textId="495B890A" w:rsidR="00990DAC" w:rsidRDefault="00990DAC" w:rsidP="00990DAC">
      <w:pPr>
        <w:spacing w:line="480" w:lineRule="auto"/>
        <w:ind w:firstLine="720"/>
        <w:rPr>
          <w:rFonts w:ascii="Times New Roman" w:hAnsi="Times New Roman" w:cs="Times New Roman"/>
          <w:color w:val="000000"/>
        </w:rPr>
      </w:pPr>
      <w:r w:rsidRPr="00990DAC">
        <w:rPr>
          <w:rFonts w:ascii="Times New Roman" w:hAnsi="Times New Roman" w:cs="Times New Roman"/>
          <w:color w:val="000000"/>
        </w:rPr>
        <w:t xml:space="preserve">Lizzy had visited often, and </w:t>
      </w:r>
      <w:r w:rsidR="00043655">
        <w:rPr>
          <w:rFonts w:ascii="Times New Roman" w:hAnsi="Times New Roman" w:cs="Times New Roman"/>
          <w:color w:val="000000"/>
        </w:rPr>
        <w:t>this was</w:t>
      </w:r>
      <w:r w:rsidRPr="00990DAC">
        <w:rPr>
          <w:rFonts w:ascii="Times New Roman" w:hAnsi="Times New Roman" w:cs="Times New Roman"/>
          <w:color w:val="000000"/>
        </w:rPr>
        <w:t xml:space="preserve"> the highlight of Burt’s last months. It was Lizzy who could animate his face with joy and soften it with love. Sometimes at these moments he would make a confession – wrapped in stories or jokes – of his shortcomings</w:t>
      </w:r>
      <w:r w:rsidR="005C7BB3">
        <w:rPr>
          <w:rFonts w:ascii="Times New Roman" w:hAnsi="Times New Roman" w:cs="Times New Roman"/>
          <w:color w:val="000000"/>
        </w:rPr>
        <w:t>:</w:t>
      </w:r>
      <w:r w:rsidRPr="00990DAC">
        <w:rPr>
          <w:rFonts w:ascii="Times New Roman" w:hAnsi="Times New Roman" w:cs="Times New Roman"/>
          <w:color w:val="000000"/>
        </w:rPr>
        <w:t xml:space="preserve"> in diligence</w:t>
      </w:r>
      <w:r w:rsidR="005C7BB3">
        <w:rPr>
          <w:rFonts w:ascii="Times New Roman" w:hAnsi="Times New Roman" w:cs="Times New Roman"/>
          <w:color w:val="000000"/>
        </w:rPr>
        <w:t>,</w:t>
      </w:r>
      <w:r w:rsidRPr="00990DAC">
        <w:rPr>
          <w:rFonts w:ascii="Times New Roman" w:hAnsi="Times New Roman" w:cs="Times New Roman"/>
          <w:color w:val="000000"/>
        </w:rPr>
        <w:t xml:space="preserve"> or moral courage</w:t>
      </w:r>
      <w:r w:rsidR="005C7BB3">
        <w:rPr>
          <w:rFonts w:ascii="Times New Roman" w:hAnsi="Times New Roman" w:cs="Times New Roman"/>
          <w:color w:val="000000"/>
        </w:rPr>
        <w:t>,</w:t>
      </w:r>
      <w:r w:rsidRPr="00990DAC">
        <w:rPr>
          <w:rFonts w:ascii="Times New Roman" w:hAnsi="Times New Roman" w:cs="Times New Roman"/>
          <w:color w:val="000000"/>
        </w:rPr>
        <w:t xml:space="preserve"> or imagination of what his girls could achieve. Her chuckling response would absolve him; after Lizzy had left, Sally would tiptoe in</w:t>
      </w:r>
      <w:r w:rsidR="005C7BB3">
        <w:rPr>
          <w:rFonts w:ascii="Times New Roman" w:hAnsi="Times New Roman" w:cs="Times New Roman"/>
          <w:color w:val="000000"/>
        </w:rPr>
        <w:t>to</w:t>
      </w:r>
      <w:r w:rsidRPr="00990DAC">
        <w:rPr>
          <w:rFonts w:ascii="Times New Roman" w:hAnsi="Times New Roman" w:cs="Times New Roman"/>
          <w:color w:val="000000"/>
        </w:rPr>
        <w:t xml:space="preserve"> his room to see the faint smile on his sleeping face.</w:t>
      </w:r>
      <w:r>
        <w:rPr>
          <w:rFonts w:ascii="Times New Roman" w:hAnsi="Times New Roman" w:cs="Times New Roman"/>
          <w:color w:val="000000"/>
        </w:rPr>
        <w:t xml:space="preserve"> </w:t>
      </w:r>
    </w:p>
    <w:p w14:paraId="13E17A4E" w14:textId="57A52E95" w:rsidR="00990DAC" w:rsidRPr="00990DAC" w:rsidRDefault="00990DAC" w:rsidP="00990DAC">
      <w:pPr>
        <w:spacing w:line="480" w:lineRule="auto"/>
        <w:ind w:firstLine="720"/>
        <w:rPr>
          <w:rFonts w:ascii="Times New Roman" w:hAnsi="Times New Roman" w:cs="Times New Roman"/>
          <w:color w:val="000000"/>
        </w:rPr>
      </w:pPr>
      <w:r w:rsidRPr="00990DAC">
        <w:rPr>
          <w:rFonts w:ascii="Times New Roman" w:hAnsi="Times New Roman" w:cs="Times New Roman"/>
          <w:color w:val="000000"/>
        </w:rPr>
        <w:t xml:space="preserve">Mary made a point of coming out every two or three months, like a </w:t>
      </w:r>
      <w:r w:rsidR="005C7BB3">
        <w:rPr>
          <w:rFonts w:ascii="Times New Roman" w:hAnsi="Times New Roman" w:cs="Times New Roman"/>
          <w:color w:val="000000"/>
        </w:rPr>
        <w:t>visiting nurse</w:t>
      </w:r>
      <w:r w:rsidRPr="00990DAC">
        <w:rPr>
          <w:rFonts w:ascii="Times New Roman" w:hAnsi="Times New Roman" w:cs="Times New Roman"/>
          <w:color w:val="000000"/>
        </w:rPr>
        <w:t xml:space="preserve"> with a </w:t>
      </w:r>
      <w:r w:rsidR="00043655">
        <w:rPr>
          <w:rFonts w:ascii="Times New Roman" w:hAnsi="Times New Roman" w:cs="Times New Roman"/>
          <w:color w:val="000000"/>
        </w:rPr>
        <w:t>clipboard</w:t>
      </w:r>
      <w:r w:rsidRPr="00990DAC">
        <w:rPr>
          <w:rFonts w:ascii="Times New Roman" w:hAnsi="Times New Roman" w:cs="Times New Roman"/>
          <w:color w:val="000000"/>
        </w:rPr>
        <w:t>, and Sally and Burt endured her together, with rueful smiles behind her back as she would ask yet another pointed question conveying disapproval at this process of dying. Her departures always cheered them up.</w:t>
      </w:r>
    </w:p>
    <w:p w14:paraId="330F9D1D" w14:textId="76F8DDD2" w:rsidR="00526563" w:rsidRPr="00526563" w:rsidRDefault="00990DAC" w:rsidP="00990DAC">
      <w:pPr>
        <w:spacing w:line="480" w:lineRule="auto"/>
        <w:ind w:firstLine="720"/>
        <w:rPr>
          <w:rFonts w:ascii="Times New Roman" w:hAnsi="Times New Roman" w:cs="Times New Roman"/>
          <w:color w:val="000000"/>
        </w:rPr>
      </w:pPr>
      <w:r w:rsidRPr="00990DAC">
        <w:rPr>
          <w:rFonts w:ascii="Times New Roman" w:hAnsi="Times New Roman" w:cs="Times New Roman"/>
          <w:color w:val="000000"/>
        </w:rPr>
        <w:lastRenderedPageBreak/>
        <w:t>Jane’s visits were the most taxing. Her love was l</w:t>
      </w:r>
      <w:r w:rsidR="00477E92">
        <w:rPr>
          <w:rFonts w:ascii="Times New Roman" w:hAnsi="Times New Roman" w:cs="Times New Roman"/>
          <w:color w:val="000000"/>
        </w:rPr>
        <w:t>ess imaginative than Lizzy’s. L</w:t>
      </w:r>
      <w:r w:rsidRPr="00990DAC">
        <w:rPr>
          <w:rFonts w:ascii="Times New Roman" w:hAnsi="Times New Roman" w:cs="Times New Roman"/>
          <w:color w:val="000000"/>
        </w:rPr>
        <w:t xml:space="preserve">ike Mary, she seemed to believe that there was something that should be done, but she didn’t know what it was. </w:t>
      </w:r>
      <w:r w:rsidR="00477E92">
        <w:rPr>
          <w:rFonts w:ascii="Times New Roman" w:hAnsi="Times New Roman" w:cs="Times New Roman"/>
          <w:color w:val="000000"/>
        </w:rPr>
        <w:t>Jane</w:t>
      </w:r>
      <w:r w:rsidRPr="00990DAC">
        <w:rPr>
          <w:rFonts w:ascii="Times New Roman" w:hAnsi="Times New Roman" w:cs="Times New Roman"/>
          <w:color w:val="000000"/>
        </w:rPr>
        <w:t xml:space="preserve"> lived in a world of guilt, thinking she should visit more often, and when she did, that she should stay longer. Jane would take this news the hardest. </w:t>
      </w:r>
    </w:p>
    <w:p w14:paraId="2668F42D" w14:textId="77777777" w:rsidR="00990DAC" w:rsidRDefault="00990DAC" w:rsidP="00526563">
      <w:pPr>
        <w:spacing w:line="480" w:lineRule="auto"/>
        <w:ind w:firstLine="720"/>
        <w:rPr>
          <w:rFonts w:ascii="Times New Roman" w:hAnsi="Times New Roman" w:cs="Times New Roman"/>
          <w:color w:val="000000"/>
        </w:rPr>
      </w:pPr>
      <w:r>
        <w:rPr>
          <w:rFonts w:ascii="Times New Roman" w:hAnsi="Times New Roman" w:cs="Times New Roman"/>
          <w:color w:val="000000"/>
        </w:rPr>
        <w:t>Sally remembered all this as she looked from one face to the other.</w:t>
      </w:r>
    </w:p>
    <w:p w14:paraId="638F3DBF" w14:textId="77777777" w:rsidR="009D6B6E" w:rsidRDefault="00990DAC" w:rsidP="00526563">
      <w:pPr>
        <w:spacing w:line="480" w:lineRule="auto"/>
        <w:ind w:firstLine="720"/>
        <w:rPr>
          <w:rFonts w:ascii="Times New Roman" w:hAnsi="Times New Roman" w:cs="Times New Roman"/>
          <w:color w:val="000000"/>
        </w:rPr>
      </w:pPr>
      <w:r>
        <w:rPr>
          <w:rFonts w:ascii="Times New Roman" w:hAnsi="Times New Roman" w:cs="Times New Roman"/>
          <w:color w:val="000000"/>
        </w:rPr>
        <w:t xml:space="preserve">They all spoke at once: acceptance, dismay, instructions. </w:t>
      </w:r>
    </w:p>
    <w:p w14:paraId="790B1D53" w14:textId="4B987C9C" w:rsidR="00526563" w:rsidRPr="00526563" w:rsidRDefault="00526563" w:rsidP="00526563">
      <w:pPr>
        <w:spacing w:line="480" w:lineRule="auto"/>
        <w:ind w:firstLine="720"/>
        <w:rPr>
          <w:rFonts w:ascii="Times New Roman" w:hAnsi="Times New Roman" w:cs="Times New Roman"/>
          <w:color w:val="000000"/>
        </w:rPr>
      </w:pPr>
      <w:r w:rsidRPr="00526563">
        <w:rPr>
          <w:rFonts w:ascii="Times New Roman" w:hAnsi="Times New Roman" w:cs="Times New Roman"/>
          <w:color w:val="000000"/>
        </w:rPr>
        <w:t xml:space="preserve">Mary </w:t>
      </w:r>
      <w:r w:rsidR="009D6B6E">
        <w:rPr>
          <w:rFonts w:ascii="Times New Roman" w:hAnsi="Times New Roman" w:cs="Times New Roman"/>
          <w:color w:val="000000"/>
        </w:rPr>
        <w:t>was the first to bre</w:t>
      </w:r>
      <w:r w:rsidR="00477E92">
        <w:rPr>
          <w:rFonts w:ascii="Times New Roman" w:hAnsi="Times New Roman" w:cs="Times New Roman"/>
          <w:color w:val="000000"/>
        </w:rPr>
        <w:t>ak through the chorus</w:t>
      </w:r>
      <w:r w:rsidRPr="00526563">
        <w:rPr>
          <w:rFonts w:ascii="Times New Roman" w:hAnsi="Times New Roman" w:cs="Times New Roman"/>
          <w:color w:val="000000"/>
        </w:rPr>
        <w:t>. “Mom, come and live with us after Dad – is gone. You don’t need to be alone out there.”</w:t>
      </w:r>
    </w:p>
    <w:p w14:paraId="3A70F768" w14:textId="77777777" w:rsidR="00526563" w:rsidRPr="00526563" w:rsidRDefault="00526563" w:rsidP="00526563">
      <w:pPr>
        <w:spacing w:line="480" w:lineRule="auto"/>
        <w:ind w:firstLine="720"/>
        <w:rPr>
          <w:rFonts w:ascii="Times New Roman" w:hAnsi="Times New Roman" w:cs="Times New Roman"/>
          <w:color w:val="000000"/>
        </w:rPr>
      </w:pPr>
      <w:r w:rsidRPr="00526563">
        <w:rPr>
          <w:rFonts w:ascii="Times New Roman" w:hAnsi="Times New Roman" w:cs="Times New Roman"/>
          <w:color w:val="000000"/>
        </w:rPr>
        <w:t>This is what Sally expected. She sat up tall and went on. “You can all squabble over which nursing home I go into, if it comes to that. But until I can’t get myself out of bed, I’ll stay at the farm.”</w:t>
      </w:r>
    </w:p>
    <w:p w14:paraId="1AD02D2C" w14:textId="4C3049FC" w:rsidR="00526563" w:rsidRPr="00526563" w:rsidRDefault="00526563" w:rsidP="00526563">
      <w:pPr>
        <w:spacing w:line="480" w:lineRule="auto"/>
        <w:ind w:firstLine="720"/>
        <w:rPr>
          <w:rFonts w:ascii="Times New Roman" w:hAnsi="Times New Roman" w:cs="Times New Roman"/>
          <w:color w:val="000000"/>
        </w:rPr>
      </w:pPr>
      <w:r w:rsidRPr="00526563">
        <w:rPr>
          <w:rFonts w:ascii="Times New Roman" w:hAnsi="Times New Roman" w:cs="Times New Roman"/>
          <w:color w:val="000000"/>
        </w:rPr>
        <w:t xml:space="preserve">Before Mary could launch into a lecture on the economics of end-of-life care, Lizzy refilled all four glasses: “To our </w:t>
      </w:r>
      <w:r w:rsidR="009D6B6E">
        <w:rPr>
          <w:rFonts w:ascii="Times New Roman" w:hAnsi="Times New Roman" w:cs="Times New Roman"/>
          <w:color w:val="000000"/>
        </w:rPr>
        <w:t xml:space="preserve">dear </w:t>
      </w:r>
      <w:r w:rsidRPr="00526563">
        <w:rPr>
          <w:rFonts w:ascii="Times New Roman" w:hAnsi="Times New Roman" w:cs="Times New Roman"/>
          <w:color w:val="000000"/>
        </w:rPr>
        <w:t>Dad</w:t>
      </w:r>
      <w:r w:rsidR="009D6B6E">
        <w:rPr>
          <w:rFonts w:ascii="Times New Roman" w:hAnsi="Times New Roman" w:cs="Times New Roman"/>
          <w:color w:val="000000"/>
        </w:rPr>
        <w:t>” – here she hesitated and bit her lower lip, just for a moment – “</w:t>
      </w:r>
      <w:r w:rsidRPr="00526563">
        <w:rPr>
          <w:rFonts w:ascii="Times New Roman" w:hAnsi="Times New Roman" w:cs="Times New Roman"/>
          <w:color w:val="000000"/>
        </w:rPr>
        <w:t xml:space="preserve">and </w:t>
      </w:r>
      <w:r w:rsidR="009D6B6E">
        <w:rPr>
          <w:rFonts w:ascii="Times New Roman" w:hAnsi="Times New Roman" w:cs="Times New Roman"/>
          <w:color w:val="000000"/>
        </w:rPr>
        <w:t xml:space="preserve">to </w:t>
      </w:r>
      <w:r w:rsidRPr="00526563">
        <w:rPr>
          <w:rFonts w:ascii="Times New Roman" w:hAnsi="Times New Roman" w:cs="Times New Roman"/>
          <w:color w:val="000000"/>
        </w:rPr>
        <w:t>Mom.”</w:t>
      </w:r>
    </w:p>
    <w:p w14:paraId="1035251B" w14:textId="10DB3F1E" w:rsidR="008D139B" w:rsidRPr="003C0517" w:rsidRDefault="00526563" w:rsidP="003C0517">
      <w:pPr>
        <w:spacing w:line="480" w:lineRule="auto"/>
        <w:ind w:firstLine="720"/>
        <w:rPr>
          <w:rFonts w:ascii="Times New Roman" w:hAnsi="Times New Roman" w:cs="Times New Roman"/>
        </w:rPr>
      </w:pPr>
      <w:r w:rsidRPr="00526563">
        <w:rPr>
          <w:rFonts w:ascii="Times New Roman" w:hAnsi="Times New Roman" w:cs="Times New Roman"/>
        </w:rPr>
        <w:t xml:space="preserve">The girls drank, and Sally watched them, all </w:t>
      </w:r>
      <w:r w:rsidR="009D6B6E">
        <w:rPr>
          <w:rFonts w:ascii="Times New Roman" w:hAnsi="Times New Roman" w:cs="Times New Roman"/>
        </w:rPr>
        <w:t>thinking of Burt and</w:t>
      </w:r>
      <w:r w:rsidRPr="00526563">
        <w:rPr>
          <w:rFonts w:ascii="Times New Roman" w:hAnsi="Times New Roman" w:cs="Times New Roman"/>
        </w:rPr>
        <w:t xml:space="preserve"> </w:t>
      </w:r>
      <w:r w:rsidR="009D7E7B">
        <w:rPr>
          <w:rFonts w:ascii="Times New Roman" w:hAnsi="Times New Roman" w:cs="Times New Roman"/>
        </w:rPr>
        <w:t xml:space="preserve">her </w:t>
      </w:r>
      <w:r w:rsidRPr="00526563">
        <w:rPr>
          <w:rFonts w:ascii="Times New Roman" w:hAnsi="Times New Roman" w:cs="Times New Roman"/>
        </w:rPr>
        <w:t>at the same time. She wanted the moment to last forever, without complications, just faces emanating love from their unique, imperfect selves. So she moved her gaze fondly from one to the other, and tried not to hear her phone with its barely audible sonar pings, taking its soundings of her heart.</w:t>
      </w:r>
    </w:p>
    <w:p w14:paraId="61DD4543" w14:textId="77777777" w:rsidR="008D139B" w:rsidRPr="00526563" w:rsidRDefault="008D139B" w:rsidP="008D139B">
      <w:pPr>
        <w:spacing w:line="360" w:lineRule="auto"/>
        <w:rPr>
          <w:rFonts w:ascii="Times New Roman" w:hAnsi="Times New Roman" w:cs="Times New Roman"/>
          <w:color w:val="000000"/>
        </w:rPr>
      </w:pPr>
    </w:p>
    <w:p w14:paraId="00B70DFC" w14:textId="03496335" w:rsidR="008D139B" w:rsidRPr="00526563" w:rsidRDefault="008D139B" w:rsidP="008D139B">
      <w:pPr>
        <w:spacing w:line="360" w:lineRule="auto"/>
        <w:rPr>
          <w:rFonts w:ascii="Times New Roman" w:hAnsi="Times New Roman" w:cs="Times New Roman"/>
        </w:rPr>
      </w:pPr>
      <w:r w:rsidRPr="00526563">
        <w:rPr>
          <w:rFonts w:ascii="Times New Roman" w:hAnsi="Times New Roman" w:cs="Times New Roman"/>
        </w:rPr>
        <w:t>3,</w:t>
      </w:r>
      <w:r w:rsidR="00044AF9">
        <w:rPr>
          <w:rFonts w:ascii="Times New Roman" w:hAnsi="Times New Roman" w:cs="Times New Roman"/>
        </w:rPr>
        <w:t>776</w:t>
      </w:r>
    </w:p>
    <w:p w14:paraId="6B8AFE4A" w14:textId="77777777" w:rsidR="00C21717" w:rsidRPr="00526563" w:rsidRDefault="00C21717" w:rsidP="007C2126">
      <w:pPr>
        <w:spacing w:line="360" w:lineRule="auto"/>
        <w:rPr>
          <w:rFonts w:ascii="Times New Roman" w:hAnsi="Times New Roman" w:cs="Times New Roman"/>
          <w:color w:val="000000"/>
        </w:rPr>
      </w:pPr>
    </w:p>
    <w:p w14:paraId="4E4A5A2A" w14:textId="77777777" w:rsidR="00C21717" w:rsidRPr="00526563" w:rsidRDefault="00C21717" w:rsidP="007C2126">
      <w:pPr>
        <w:spacing w:line="360" w:lineRule="auto"/>
        <w:rPr>
          <w:rFonts w:ascii="Times New Roman" w:hAnsi="Times New Roman" w:cs="Times New Roman"/>
          <w:color w:val="000000"/>
        </w:rPr>
      </w:pPr>
    </w:p>
    <w:p w14:paraId="1571CBB6" w14:textId="77777777" w:rsidR="00C21717" w:rsidRPr="00526563" w:rsidRDefault="00C21717" w:rsidP="007C2126">
      <w:pPr>
        <w:spacing w:line="360" w:lineRule="auto"/>
        <w:rPr>
          <w:rFonts w:ascii="Times New Roman" w:hAnsi="Times New Roman" w:cs="Times New Roman"/>
          <w:color w:val="000000"/>
        </w:rPr>
      </w:pPr>
    </w:p>
    <w:p w14:paraId="6859EF7A" w14:textId="77777777" w:rsidR="00C21717" w:rsidRPr="00526563" w:rsidRDefault="00C21717" w:rsidP="007C2126">
      <w:pPr>
        <w:spacing w:line="360" w:lineRule="auto"/>
        <w:rPr>
          <w:rFonts w:ascii="Times New Roman" w:hAnsi="Times New Roman" w:cs="Times New Roman"/>
          <w:color w:val="000000"/>
        </w:rPr>
      </w:pPr>
    </w:p>
    <w:p w14:paraId="73A832A6" w14:textId="77777777" w:rsidR="003C0517" w:rsidRDefault="003C0517">
      <w:pPr>
        <w:rPr>
          <w:rFonts w:ascii="Times New Roman" w:hAnsi="Times New Roman" w:cs="Times New Roman"/>
          <w:color w:val="000000"/>
        </w:rPr>
      </w:pPr>
      <w:r>
        <w:rPr>
          <w:rFonts w:ascii="Times New Roman" w:hAnsi="Times New Roman" w:cs="Times New Roman"/>
          <w:color w:val="000000"/>
        </w:rPr>
        <w:br w:type="page"/>
      </w:r>
    </w:p>
    <w:p w14:paraId="7B4D4827" w14:textId="083F4851" w:rsidR="00DE1655" w:rsidRPr="00526563" w:rsidRDefault="00DE1655" w:rsidP="00164FB6">
      <w:pPr>
        <w:rPr>
          <w:rFonts w:ascii="Times New Roman" w:hAnsi="Times New Roman" w:cs="Times New Roman"/>
        </w:rPr>
      </w:pPr>
    </w:p>
    <w:sectPr w:rsidR="00DE1655" w:rsidRPr="00526563" w:rsidSect="0053596A">
      <w:footerReference w:type="even" r:id="rId7"/>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3004D" w14:textId="77777777" w:rsidR="000C4FC3" w:rsidRDefault="000C4FC3" w:rsidP="0053596A">
      <w:r>
        <w:separator/>
      </w:r>
    </w:p>
  </w:endnote>
  <w:endnote w:type="continuationSeparator" w:id="0">
    <w:p w14:paraId="7EC85AE2" w14:textId="77777777" w:rsidR="000C4FC3" w:rsidRDefault="000C4FC3" w:rsidP="00535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DECB6" w14:textId="77777777" w:rsidR="000C4FC3" w:rsidRDefault="000C4FC3" w:rsidP="005359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3F0D4C" w14:textId="77777777" w:rsidR="000C4FC3" w:rsidRDefault="000C4F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5297C" w14:textId="596B45AE" w:rsidR="000C4FC3" w:rsidRPr="0053596A" w:rsidRDefault="000C4FC3" w:rsidP="009E663F">
    <w:pPr>
      <w:pStyle w:val="Footer"/>
      <w:framePr w:wrap="around" w:vAnchor="text" w:hAnchor="margin" w:xAlign="center" w:y="1"/>
      <w:ind w:right="-300"/>
      <w:rPr>
        <w:rStyle w:val="PageNumber"/>
        <w:rFonts w:ascii="Arial" w:hAnsi="Arial" w:cs="Arial"/>
      </w:rPr>
    </w:pPr>
    <w:r w:rsidRPr="0053596A">
      <w:rPr>
        <w:rStyle w:val="PageNumber"/>
        <w:rFonts w:ascii="Arial" w:hAnsi="Arial" w:cs="Arial"/>
      </w:rPr>
      <w:fldChar w:fldCharType="begin"/>
    </w:r>
    <w:r w:rsidRPr="0053596A">
      <w:rPr>
        <w:rStyle w:val="PageNumber"/>
        <w:rFonts w:ascii="Arial" w:hAnsi="Arial" w:cs="Arial"/>
      </w:rPr>
      <w:instrText xml:space="preserve">PAGE  </w:instrText>
    </w:r>
    <w:r w:rsidRPr="0053596A">
      <w:rPr>
        <w:rStyle w:val="PageNumber"/>
        <w:rFonts w:ascii="Arial" w:hAnsi="Arial" w:cs="Arial"/>
      </w:rPr>
      <w:fldChar w:fldCharType="separate"/>
    </w:r>
    <w:r w:rsidR="001458D3">
      <w:rPr>
        <w:rStyle w:val="PageNumber"/>
        <w:rFonts w:ascii="Arial" w:hAnsi="Arial" w:cs="Arial"/>
        <w:noProof/>
      </w:rPr>
      <w:t>16</w:t>
    </w:r>
    <w:r w:rsidRPr="0053596A">
      <w:rPr>
        <w:rStyle w:val="PageNumber"/>
        <w:rFonts w:ascii="Arial" w:hAnsi="Arial" w:cs="Arial"/>
      </w:rPr>
      <w:fldChar w:fldCharType="end"/>
    </w:r>
  </w:p>
  <w:p w14:paraId="33A92E62" w14:textId="77777777" w:rsidR="000C4FC3" w:rsidRPr="009E663F" w:rsidRDefault="000C4FC3">
    <w:pPr>
      <w:pStyle w:val="Footer"/>
      <w:rPr>
        <w:rFonts w:ascii="Times New Roman" w:hAnsi="Times New Roman" w:cs="Times New Roman"/>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331FF" w14:textId="77777777" w:rsidR="000C4FC3" w:rsidRDefault="000C4FC3" w:rsidP="0053596A">
      <w:r>
        <w:separator/>
      </w:r>
    </w:p>
  </w:footnote>
  <w:footnote w:type="continuationSeparator" w:id="0">
    <w:p w14:paraId="206DFFA2" w14:textId="77777777" w:rsidR="000C4FC3" w:rsidRDefault="000C4FC3" w:rsidP="005359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A339E"/>
    <w:multiLevelType w:val="hybridMultilevel"/>
    <w:tmpl w:val="000C3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A3228D"/>
    <w:multiLevelType w:val="hybridMultilevel"/>
    <w:tmpl w:val="652CC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655"/>
    <w:rsid w:val="000000F3"/>
    <w:rsid w:val="00043655"/>
    <w:rsid w:val="00044AF9"/>
    <w:rsid w:val="000507DF"/>
    <w:rsid w:val="000521ED"/>
    <w:rsid w:val="00053168"/>
    <w:rsid w:val="00057AA8"/>
    <w:rsid w:val="000623F6"/>
    <w:rsid w:val="00063AEA"/>
    <w:rsid w:val="000707C5"/>
    <w:rsid w:val="00077FBF"/>
    <w:rsid w:val="000A0A3E"/>
    <w:rsid w:val="000B2C1E"/>
    <w:rsid w:val="000B4D07"/>
    <w:rsid w:val="000C4FC3"/>
    <w:rsid w:val="000C7BC9"/>
    <w:rsid w:val="000D2F27"/>
    <w:rsid w:val="000D6F76"/>
    <w:rsid w:val="000E079C"/>
    <w:rsid w:val="000F5887"/>
    <w:rsid w:val="00102001"/>
    <w:rsid w:val="00105140"/>
    <w:rsid w:val="001177F3"/>
    <w:rsid w:val="001269AD"/>
    <w:rsid w:val="00130A8D"/>
    <w:rsid w:val="001347DC"/>
    <w:rsid w:val="001369A5"/>
    <w:rsid w:val="00140ABF"/>
    <w:rsid w:val="001458D3"/>
    <w:rsid w:val="00151A65"/>
    <w:rsid w:val="00164FB6"/>
    <w:rsid w:val="00167CF0"/>
    <w:rsid w:val="00175E67"/>
    <w:rsid w:val="00187500"/>
    <w:rsid w:val="001956F3"/>
    <w:rsid w:val="00196A4B"/>
    <w:rsid w:val="001A00F1"/>
    <w:rsid w:val="001A3959"/>
    <w:rsid w:val="001A5BC2"/>
    <w:rsid w:val="001A6889"/>
    <w:rsid w:val="001B21FC"/>
    <w:rsid w:val="001B4882"/>
    <w:rsid w:val="001D1E06"/>
    <w:rsid w:val="001E7A61"/>
    <w:rsid w:val="00201CED"/>
    <w:rsid w:val="00211C82"/>
    <w:rsid w:val="002171D6"/>
    <w:rsid w:val="00224FAB"/>
    <w:rsid w:val="00241FCD"/>
    <w:rsid w:val="00266659"/>
    <w:rsid w:val="002B0BB2"/>
    <w:rsid w:val="002B6EA8"/>
    <w:rsid w:val="002C2053"/>
    <w:rsid w:val="002D57D8"/>
    <w:rsid w:val="00313717"/>
    <w:rsid w:val="0034761A"/>
    <w:rsid w:val="00361EFD"/>
    <w:rsid w:val="00367195"/>
    <w:rsid w:val="0037188D"/>
    <w:rsid w:val="00384C22"/>
    <w:rsid w:val="00394E88"/>
    <w:rsid w:val="003A3070"/>
    <w:rsid w:val="003B3BBA"/>
    <w:rsid w:val="003C0517"/>
    <w:rsid w:val="003C5A48"/>
    <w:rsid w:val="003E7B6D"/>
    <w:rsid w:val="003F039B"/>
    <w:rsid w:val="003F1EB3"/>
    <w:rsid w:val="00413CD8"/>
    <w:rsid w:val="00421445"/>
    <w:rsid w:val="00421B00"/>
    <w:rsid w:val="00432554"/>
    <w:rsid w:val="00433DB9"/>
    <w:rsid w:val="00434E63"/>
    <w:rsid w:val="00434F7D"/>
    <w:rsid w:val="00435A5D"/>
    <w:rsid w:val="00451948"/>
    <w:rsid w:val="0045617A"/>
    <w:rsid w:val="004571FD"/>
    <w:rsid w:val="00462906"/>
    <w:rsid w:val="00476A3F"/>
    <w:rsid w:val="00477E92"/>
    <w:rsid w:val="00487B78"/>
    <w:rsid w:val="004960D6"/>
    <w:rsid w:val="004B2A3A"/>
    <w:rsid w:val="004B57C0"/>
    <w:rsid w:val="004E19CC"/>
    <w:rsid w:val="004E76A6"/>
    <w:rsid w:val="004F2543"/>
    <w:rsid w:val="00526563"/>
    <w:rsid w:val="005336A1"/>
    <w:rsid w:val="0053596A"/>
    <w:rsid w:val="00553BAE"/>
    <w:rsid w:val="00557E3F"/>
    <w:rsid w:val="00576F7D"/>
    <w:rsid w:val="00582BA8"/>
    <w:rsid w:val="0059565F"/>
    <w:rsid w:val="005A2E2F"/>
    <w:rsid w:val="005C1344"/>
    <w:rsid w:val="005C7BB3"/>
    <w:rsid w:val="005D1143"/>
    <w:rsid w:val="005E798B"/>
    <w:rsid w:val="00610515"/>
    <w:rsid w:val="00612156"/>
    <w:rsid w:val="00650193"/>
    <w:rsid w:val="00654778"/>
    <w:rsid w:val="00675676"/>
    <w:rsid w:val="00675A85"/>
    <w:rsid w:val="00681368"/>
    <w:rsid w:val="006914C5"/>
    <w:rsid w:val="006964EE"/>
    <w:rsid w:val="006C1DEB"/>
    <w:rsid w:val="006D2823"/>
    <w:rsid w:val="006E1857"/>
    <w:rsid w:val="006F5636"/>
    <w:rsid w:val="007120E0"/>
    <w:rsid w:val="0073198A"/>
    <w:rsid w:val="007555B9"/>
    <w:rsid w:val="007609D8"/>
    <w:rsid w:val="00760A84"/>
    <w:rsid w:val="00763BEE"/>
    <w:rsid w:val="00774ACD"/>
    <w:rsid w:val="00782522"/>
    <w:rsid w:val="00790041"/>
    <w:rsid w:val="007B0DD1"/>
    <w:rsid w:val="007C2126"/>
    <w:rsid w:val="007E699B"/>
    <w:rsid w:val="007E7A3C"/>
    <w:rsid w:val="007F0512"/>
    <w:rsid w:val="008424F9"/>
    <w:rsid w:val="00861235"/>
    <w:rsid w:val="00877CB4"/>
    <w:rsid w:val="008836B0"/>
    <w:rsid w:val="00887C2E"/>
    <w:rsid w:val="00893145"/>
    <w:rsid w:val="008D139B"/>
    <w:rsid w:val="008D58E5"/>
    <w:rsid w:val="008F7345"/>
    <w:rsid w:val="009124F0"/>
    <w:rsid w:val="009150E9"/>
    <w:rsid w:val="00923489"/>
    <w:rsid w:val="0092514B"/>
    <w:rsid w:val="00963E09"/>
    <w:rsid w:val="00990DAC"/>
    <w:rsid w:val="00993981"/>
    <w:rsid w:val="009A7F4F"/>
    <w:rsid w:val="009B293A"/>
    <w:rsid w:val="009B3B4C"/>
    <w:rsid w:val="009D36E7"/>
    <w:rsid w:val="009D3894"/>
    <w:rsid w:val="009D6B6E"/>
    <w:rsid w:val="009D7E7B"/>
    <w:rsid w:val="009E663F"/>
    <w:rsid w:val="009F087D"/>
    <w:rsid w:val="009F49C4"/>
    <w:rsid w:val="009F6045"/>
    <w:rsid w:val="009F6E28"/>
    <w:rsid w:val="00A01B5D"/>
    <w:rsid w:val="00A03E2A"/>
    <w:rsid w:val="00A10DB2"/>
    <w:rsid w:val="00A23AB7"/>
    <w:rsid w:val="00A249EF"/>
    <w:rsid w:val="00A34381"/>
    <w:rsid w:val="00A4537F"/>
    <w:rsid w:val="00A45A5C"/>
    <w:rsid w:val="00A57918"/>
    <w:rsid w:val="00A6302A"/>
    <w:rsid w:val="00A70C3D"/>
    <w:rsid w:val="00A77547"/>
    <w:rsid w:val="00AA036D"/>
    <w:rsid w:val="00AA091F"/>
    <w:rsid w:val="00AA3674"/>
    <w:rsid w:val="00AC1798"/>
    <w:rsid w:val="00AD0061"/>
    <w:rsid w:val="00AD7144"/>
    <w:rsid w:val="00AD7704"/>
    <w:rsid w:val="00B56C9F"/>
    <w:rsid w:val="00B64C9D"/>
    <w:rsid w:val="00B85720"/>
    <w:rsid w:val="00B85F44"/>
    <w:rsid w:val="00BC06DC"/>
    <w:rsid w:val="00BE36CB"/>
    <w:rsid w:val="00BE69F9"/>
    <w:rsid w:val="00BF2EDE"/>
    <w:rsid w:val="00BF582F"/>
    <w:rsid w:val="00BF758A"/>
    <w:rsid w:val="00C21717"/>
    <w:rsid w:val="00C328A6"/>
    <w:rsid w:val="00C40ACF"/>
    <w:rsid w:val="00C741EA"/>
    <w:rsid w:val="00C743CE"/>
    <w:rsid w:val="00CB1C59"/>
    <w:rsid w:val="00CE024C"/>
    <w:rsid w:val="00CE5019"/>
    <w:rsid w:val="00CE651E"/>
    <w:rsid w:val="00D106FF"/>
    <w:rsid w:val="00D2643D"/>
    <w:rsid w:val="00D313D3"/>
    <w:rsid w:val="00D41B76"/>
    <w:rsid w:val="00D55E28"/>
    <w:rsid w:val="00D63454"/>
    <w:rsid w:val="00D779C8"/>
    <w:rsid w:val="00D874DA"/>
    <w:rsid w:val="00D92228"/>
    <w:rsid w:val="00DA7E4A"/>
    <w:rsid w:val="00DB1617"/>
    <w:rsid w:val="00DB495A"/>
    <w:rsid w:val="00DB61D7"/>
    <w:rsid w:val="00DB73C1"/>
    <w:rsid w:val="00DB7FF8"/>
    <w:rsid w:val="00DC4041"/>
    <w:rsid w:val="00DD2BE4"/>
    <w:rsid w:val="00DD7FF3"/>
    <w:rsid w:val="00DE1655"/>
    <w:rsid w:val="00DF7F45"/>
    <w:rsid w:val="00E1704D"/>
    <w:rsid w:val="00E20248"/>
    <w:rsid w:val="00E22DBD"/>
    <w:rsid w:val="00E27610"/>
    <w:rsid w:val="00E318AA"/>
    <w:rsid w:val="00E35549"/>
    <w:rsid w:val="00E36303"/>
    <w:rsid w:val="00E40C82"/>
    <w:rsid w:val="00E52570"/>
    <w:rsid w:val="00E6038F"/>
    <w:rsid w:val="00EB0E36"/>
    <w:rsid w:val="00EC2974"/>
    <w:rsid w:val="00ED039B"/>
    <w:rsid w:val="00ED2DBD"/>
    <w:rsid w:val="00ED5250"/>
    <w:rsid w:val="00EF37A8"/>
    <w:rsid w:val="00F00353"/>
    <w:rsid w:val="00F06686"/>
    <w:rsid w:val="00F109A6"/>
    <w:rsid w:val="00F12C9E"/>
    <w:rsid w:val="00F2196A"/>
    <w:rsid w:val="00F2628C"/>
    <w:rsid w:val="00F332BA"/>
    <w:rsid w:val="00F374E5"/>
    <w:rsid w:val="00F42CD8"/>
    <w:rsid w:val="00F43C61"/>
    <w:rsid w:val="00F457F8"/>
    <w:rsid w:val="00F503A9"/>
    <w:rsid w:val="00F8713D"/>
    <w:rsid w:val="00FA3A49"/>
    <w:rsid w:val="00FB33F8"/>
    <w:rsid w:val="00FD28F1"/>
    <w:rsid w:val="00FE3C92"/>
    <w:rsid w:val="00FE51C3"/>
    <w:rsid w:val="00FE6B9A"/>
    <w:rsid w:val="00FF07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000AA4"/>
  <w14:defaultImageDpi w14:val="300"/>
  <w15:docId w15:val="{37D62EBE-9446-49EE-99FD-1AB651C78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053"/>
    <w:pPr>
      <w:ind w:left="720"/>
      <w:contextualSpacing/>
    </w:pPr>
  </w:style>
  <w:style w:type="paragraph" w:styleId="BalloonText">
    <w:name w:val="Balloon Text"/>
    <w:basedOn w:val="Normal"/>
    <w:link w:val="BalloonTextChar"/>
    <w:uiPriority w:val="99"/>
    <w:semiHidden/>
    <w:unhideWhenUsed/>
    <w:rsid w:val="00F503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03A9"/>
    <w:rPr>
      <w:rFonts w:ascii="Lucida Grande" w:hAnsi="Lucida Grande" w:cs="Lucida Grande"/>
      <w:sz w:val="18"/>
      <w:szCs w:val="18"/>
    </w:rPr>
  </w:style>
  <w:style w:type="character" w:styleId="Hyperlink">
    <w:name w:val="Hyperlink"/>
    <w:basedOn w:val="DefaultParagraphFont"/>
    <w:uiPriority w:val="99"/>
    <w:unhideWhenUsed/>
    <w:rsid w:val="00432554"/>
    <w:rPr>
      <w:color w:val="0000FF" w:themeColor="hyperlink"/>
      <w:u w:val="single"/>
    </w:rPr>
  </w:style>
  <w:style w:type="paragraph" w:styleId="Footer">
    <w:name w:val="footer"/>
    <w:basedOn w:val="Normal"/>
    <w:link w:val="FooterChar"/>
    <w:uiPriority w:val="99"/>
    <w:unhideWhenUsed/>
    <w:rsid w:val="0053596A"/>
    <w:pPr>
      <w:tabs>
        <w:tab w:val="center" w:pos="4320"/>
        <w:tab w:val="right" w:pos="8640"/>
      </w:tabs>
    </w:pPr>
  </w:style>
  <w:style w:type="character" w:customStyle="1" w:styleId="FooterChar">
    <w:name w:val="Footer Char"/>
    <w:basedOn w:val="DefaultParagraphFont"/>
    <w:link w:val="Footer"/>
    <w:uiPriority w:val="99"/>
    <w:rsid w:val="0053596A"/>
  </w:style>
  <w:style w:type="character" w:styleId="PageNumber">
    <w:name w:val="page number"/>
    <w:basedOn w:val="DefaultParagraphFont"/>
    <w:uiPriority w:val="99"/>
    <w:semiHidden/>
    <w:unhideWhenUsed/>
    <w:rsid w:val="0053596A"/>
  </w:style>
  <w:style w:type="paragraph" w:styleId="Header">
    <w:name w:val="header"/>
    <w:basedOn w:val="Normal"/>
    <w:link w:val="HeaderChar"/>
    <w:uiPriority w:val="99"/>
    <w:unhideWhenUsed/>
    <w:rsid w:val="0053596A"/>
    <w:pPr>
      <w:tabs>
        <w:tab w:val="center" w:pos="4320"/>
        <w:tab w:val="right" w:pos="8640"/>
      </w:tabs>
    </w:pPr>
  </w:style>
  <w:style w:type="character" w:customStyle="1" w:styleId="HeaderChar">
    <w:name w:val="Header Char"/>
    <w:basedOn w:val="DefaultParagraphFont"/>
    <w:link w:val="Header"/>
    <w:uiPriority w:val="99"/>
    <w:rsid w:val="0053596A"/>
  </w:style>
  <w:style w:type="character" w:styleId="CommentReference">
    <w:name w:val="annotation reference"/>
    <w:basedOn w:val="DefaultParagraphFont"/>
    <w:uiPriority w:val="99"/>
    <w:semiHidden/>
    <w:unhideWhenUsed/>
    <w:rsid w:val="00DF7F45"/>
    <w:rPr>
      <w:sz w:val="16"/>
      <w:szCs w:val="16"/>
    </w:rPr>
  </w:style>
  <w:style w:type="paragraph" w:styleId="CommentText">
    <w:name w:val="annotation text"/>
    <w:basedOn w:val="Normal"/>
    <w:link w:val="CommentTextChar"/>
    <w:uiPriority w:val="99"/>
    <w:semiHidden/>
    <w:unhideWhenUsed/>
    <w:rsid w:val="00DF7F45"/>
    <w:rPr>
      <w:sz w:val="20"/>
      <w:szCs w:val="20"/>
    </w:rPr>
  </w:style>
  <w:style w:type="character" w:customStyle="1" w:styleId="CommentTextChar">
    <w:name w:val="Comment Text Char"/>
    <w:basedOn w:val="DefaultParagraphFont"/>
    <w:link w:val="CommentText"/>
    <w:uiPriority w:val="99"/>
    <w:semiHidden/>
    <w:rsid w:val="00DF7F45"/>
    <w:rPr>
      <w:sz w:val="20"/>
      <w:szCs w:val="20"/>
    </w:rPr>
  </w:style>
  <w:style w:type="paragraph" w:styleId="CommentSubject">
    <w:name w:val="annotation subject"/>
    <w:basedOn w:val="CommentText"/>
    <w:next w:val="CommentText"/>
    <w:link w:val="CommentSubjectChar"/>
    <w:uiPriority w:val="99"/>
    <w:semiHidden/>
    <w:unhideWhenUsed/>
    <w:rsid w:val="00DF7F45"/>
    <w:rPr>
      <w:b/>
      <w:bCs/>
    </w:rPr>
  </w:style>
  <w:style w:type="character" w:customStyle="1" w:styleId="CommentSubjectChar">
    <w:name w:val="Comment Subject Char"/>
    <w:basedOn w:val="CommentTextChar"/>
    <w:link w:val="CommentSubject"/>
    <w:uiPriority w:val="99"/>
    <w:semiHidden/>
    <w:rsid w:val="00DF7F45"/>
    <w:rPr>
      <w:b/>
      <w:bCs/>
      <w:sz w:val="20"/>
      <w:szCs w:val="20"/>
    </w:rPr>
  </w:style>
  <w:style w:type="paragraph" w:styleId="NormalWeb">
    <w:name w:val="Normal (Web)"/>
    <w:basedOn w:val="Normal"/>
    <w:uiPriority w:val="99"/>
    <w:unhideWhenUsed/>
    <w:rsid w:val="00D874DA"/>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57735">
      <w:bodyDiv w:val="1"/>
      <w:marLeft w:val="0"/>
      <w:marRight w:val="0"/>
      <w:marTop w:val="0"/>
      <w:marBottom w:val="0"/>
      <w:divBdr>
        <w:top w:val="none" w:sz="0" w:space="0" w:color="auto"/>
        <w:left w:val="none" w:sz="0" w:space="0" w:color="auto"/>
        <w:bottom w:val="none" w:sz="0" w:space="0" w:color="auto"/>
        <w:right w:val="none" w:sz="0" w:space="0" w:color="auto"/>
      </w:divBdr>
    </w:div>
    <w:div w:id="152183845">
      <w:bodyDiv w:val="1"/>
      <w:marLeft w:val="0"/>
      <w:marRight w:val="0"/>
      <w:marTop w:val="0"/>
      <w:marBottom w:val="0"/>
      <w:divBdr>
        <w:top w:val="none" w:sz="0" w:space="0" w:color="auto"/>
        <w:left w:val="none" w:sz="0" w:space="0" w:color="auto"/>
        <w:bottom w:val="none" w:sz="0" w:space="0" w:color="auto"/>
        <w:right w:val="none" w:sz="0" w:space="0" w:color="auto"/>
      </w:divBdr>
    </w:div>
    <w:div w:id="437875689">
      <w:bodyDiv w:val="1"/>
      <w:marLeft w:val="0"/>
      <w:marRight w:val="0"/>
      <w:marTop w:val="0"/>
      <w:marBottom w:val="0"/>
      <w:divBdr>
        <w:top w:val="none" w:sz="0" w:space="0" w:color="auto"/>
        <w:left w:val="none" w:sz="0" w:space="0" w:color="auto"/>
        <w:bottom w:val="none" w:sz="0" w:space="0" w:color="auto"/>
        <w:right w:val="none" w:sz="0" w:space="0" w:color="auto"/>
      </w:divBdr>
    </w:div>
    <w:div w:id="570164822">
      <w:bodyDiv w:val="1"/>
      <w:marLeft w:val="0"/>
      <w:marRight w:val="0"/>
      <w:marTop w:val="0"/>
      <w:marBottom w:val="0"/>
      <w:divBdr>
        <w:top w:val="none" w:sz="0" w:space="0" w:color="auto"/>
        <w:left w:val="none" w:sz="0" w:space="0" w:color="auto"/>
        <w:bottom w:val="none" w:sz="0" w:space="0" w:color="auto"/>
        <w:right w:val="none" w:sz="0" w:space="0" w:color="auto"/>
      </w:divBdr>
    </w:div>
    <w:div w:id="805008589">
      <w:bodyDiv w:val="1"/>
      <w:marLeft w:val="0"/>
      <w:marRight w:val="0"/>
      <w:marTop w:val="0"/>
      <w:marBottom w:val="0"/>
      <w:divBdr>
        <w:top w:val="none" w:sz="0" w:space="0" w:color="auto"/>
        <w:left w:val="none" w:sz="0" w:space="0" w:color="auto"/>
        <w:bottom w:val="none" w:sz="0" w:space="0" w:color="auto"/>
        <w:right w:val="none" w:sz="0" w:space="0" w:color="auto"/>
      </w:divBdr>
    </w:div>
    <w:div w:id="1046370409">
      <w:bodyDiv w:val="1"/>
      <w:marLeft w:val="0"/>
      <w:marRight w:val="0"/>
      <w:marTop w:val="0"/>
      <w:marBottom w:val="0"/>
      <w:divBdr>
        <w:top w:val="none" w:sz="0" w:space="0" w:color="auto"/>
        <w:left w:val="none" w:sz="0" w:space="0" w:color="auto"/>
        <w:bottom w:val="none" w:sz="0" w:space="0" w:color="auto"/>
        <w:right w:val="none" w:sz="0" w:space="0" w:color="auto"/>
      </w:divBdr>
    </w:div>
    <w:div w:id="1189173233">
      <w:bodyDiv w:val="1"/>
      <w:marLeft w:val="0"/>
      <w:marRight w:val="0"/>
      <w:marTop w:val="0"/>
      <w:marBottom w:val="0"/>
      <w:divBdr>
        <w:top w:val="none" w:sz="0" w:space="0" w:color="auto"/>
        <w:left w:val="none" w:sz="0" w:space="0" w:color="auto"/>
        <w:bottom w:val="none" w:sz="0" w:space="0" w:color="auto"/>
        <w:right w:val="none" w:sz="0" w:space="0" w:color="auto"/>
      </w:divBdr>
    </w:div>
    <w:div w:id="1841195575">
      <w:bodyDiv w:val="1"/>
      <w:marLeft w:val="0"/>
      <w:marRight w:val="0"/>
      <w:marTop w:val="0"/>
      <w:marBottom w:val="0"/>
      <w:divBdr>
        <w:top w:val="none" w:sz="0" w:space="0" w:color="auto"/>
        <w:left w:val="none" w:sz="0" w:space="0" w:color="auto"/>
        <w:bottom w:val="none" w:sz="0" w:space="0" w:color="auto"/>
        <w:right w:val="none" w:sz="0" w:space="0" w:color="auto"/>
      </w:divBdr>
    </w:div>
    <w:div w:id="19137356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8F0FF033.dotm</Template>
  <TotalTime>20</TotalTime>
  <Pages>16</Pages>
  <Words>3251</Words>
  <Characters>18534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BC CSOM</Company>
  <LinksUpToDate>false</LinksUpToDate>
  <CharactersWithSpaces>21742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Griffith</dc:creator>
  <cp:lastModifiedBy>Stankovich, Chris (chris.stankovich@canterbury.ac.uk)</cp:lastModifiedBy>
  <cp:revision>2</cp:revision>
  <dcterms:created xsi:type="dcterms:W3CDTF">2018-04-06T10:06:00Z</dcterms:created>
  <dcterms:modified xsi:type="dcterms:W3CDTF">2018-04-06T10:06:00Z</dcterms:modified>
</cp:coreProperties>
</file>